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CF" w:rsidRDefault="00E70E4D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bookmarkStart w:id="0" w:name="Default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Ref:  </w:t>
      </w:r>
      <w:r w:rsidR="00FF2ECC">
        <w:rPr>
          <w:rFonts w:ascii="Times New Roman" w:hAnsi="Times New Roman" w:cs="Times New Roman"/>
          <w:sz w:val="24"/>
          <w:szCs w:val="24"/>
        </w:rPr>
        <w:t>PP2020/0002</w:t>
      </w:r>
      <w:bookmarkStart w:id="2" w:name="DOCID"/>
      <w:bookmarkEnd w:id="2"/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E70E4D" w:rsidRDefault="00C1599A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December</w:t>
      </w:r>
      <w:r w:rsidR="00FF2EC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3" w:name="ISSUEDATEL"/>
      <w:bookmarkEnd w:id="3"/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Planning</w:t>
      </w:r>
      <w:r w:rsidR="00C1599A">
        <w:rPr>
          <w:rFonts w:ascii="Times New Roman" w:hAnsi="Times New Roman" w:cs="Times New Roman"/>
          <w:sz w:val="24"/>
          <w:szCs w:val="24"/>
        </w:rPr>
        <w:t>,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Environment</w:t>
      </w:r>
    </w:p>
    <w:p w:rsidR="00C747D4" w:rsidRDefault="00C5116E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Bag 5022</w:t>
      </w:r>
    </w:p>
    <w:p w:rsidR="00C747D4" w:rsidRDefault="00C5116E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PARRAMATTA  NSW  2124</w:t>
      </w:r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C747D4" w:rsidRDefault="00C747D4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3F2C56" w:rsidRPr="00E70E4D" w:rsidRDefault="00424C02" w:rsidP="00D6343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E70E4D">
        <w:rPr>
          <w:rFonts w:ascii="Times New Roman" w:hAnsi="Times New Roman" w:cs="Times New Roman"/>
          <w:b/>
          <w:sz w:val="24"/>
          <w:szCs w:val="24"/>
        </w:rPr>
        <w:t>Subject:</w:t>
      </w:r>
      <w:r w:rsidR="003F2C56" w:rsidRPr="00E70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73">
        <w:rPr>
          <w:rFonts w:ascii="Times New Roman" w:hAnsi="Times New Roman" w:cs="Times New Roman"/>
          <w:b/>
          <w:sz w:val="24"/>
          <w:szCs w:val="24"/>
        </w:rPr>
        <w:tab/>
      </w:r>
      <w:r w:rsidR="00FF2ECC">
        <w:rPr>
          <w:rFonts w:ascii="Times New Roman" w:hAnsi="Times New Roman"/>
          <w:b/>
          <w:sz w:val="24"/>
          <w:szCs w:val="24"/>
        </w:rPr>
        <w:t>Planning Proposal - LEP Miscellaneous Amendments</w:t>
      </w:r>
      <w:bookmarkStart w:id="4" w:name="APPDESC"/>
      <w:bookmarkEnd w:id="4"/>
    </w:p>
    <w:p w:rsidR="003F2C56" w:rsidRPr="003F2C56" w:rsidRDefault="003F2C56" w:rsidP="00D63433">
      <w:pPr>
        <w:pStyle w:val="Default"/>
        <w:spacing w:line="228" w:lineRule="auto"/>
        <w:rPr>
          <w:rFonts w:eastAsiaTheme="minorHAnsi"/>
          <w:color w:val="auto"/>
          <w:lang w:eastAsia="en-US"/>
        </w:rPr>
      </w:pPr>
    </w:p>
    <w:p w:rsid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  <w:r w:rsidRPr="003F2C56">
        <w:rPr>
          <w:rFonts w:eastAsiaTheme="minorHAnsi"/>
          <w:color w:val="auto"/>
          <w:lang w:eastAsia="en-US"/>
        </w:rPr>
        <w:t xml:space="preserve">On </w:t>
      </w:r>
      <w:r w:rsidR="00FF2ECC">
        <w:rPr>
          <w:rFonts w:eastAsiaTheme="minorHAnsi"/>
          <w:color w:val="auto"/>
          <w:lang w:eastAsia="en-US"/>
        </w:rPr>
        <w:t>1 December 2020</w:t>
      </w:r>
      <w:bookmarkStart w:id="5" w:name="DATE10L2"/>
      <w:bookmarkEnd w:id="5"/>
      <w:r w:rsidRPr="003F2C56">
        <w:rPr>
          <w:rFonts w:eastAsiaTheme="minorHAnsi"/>
          <w:color w:val="auto"/>
          <w:lang w:eastAsia="en-US"/>
        </w:rPr>
        <w:t xml:space="preserve"> Council resolved to submit the Planning Proposal </w:t>
      </w:r>
      <w:r w:rsidR="00FF2ECC">
        <w:rPr>
          <w:rFonts w:eastAsiaTheme="minorHAnsi"/>
          <w:color w:val="auto"/>
          <w:lang w:eastAsia="en-US"/>
        </w:rPr>
        <w:t>- LEP Miscellaneous Amendments</w:t>
      </w:r>
      <w:bookmarkStart w:id="6" w:name="APPDESC_2"/>
      <w:bookmarkEnd w:id="6"/>
      <w:r w:rsidR="00C5116E">
        <w:rPr>
          <w:rFonts w:eastAsiaTheme="minorHAnsi"/>
          <w:color w:val="auto"/>
          <w:lang w:eastAsia="en-US"/>
        </w:rPr>
        <w:t xml:space="preserve"> fo</w:t>
      </w:r>
      <w:r w:rsidRPr="003F2C56">
        <w:rPr>
          <w:rFonts w:eastAsiaTheme="minorHAnsi"/>
          <w:color w:val="auto"/>
          <w:lang w:eastAsia="en-US"/>
        </w:rPr>
        <w:t xml:space="preserve">r a Gateway determination. </w:t>
      </w: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  <w:r w:rsidRPr="003F2C56">
        <w:rPr>
          <w:rFonts w:eastAsiaTheme="minorHAnsi"/>
          <w:color w:val="auto"/>
          <w:lang w:eastAsia="en-US"/>
        </w:rPr>
        <w:t xml:space="preserve">The Planning Proposal (PP) </w:t>
      </w:r>
      <w:r w:rsidR="00C5116E">
        <w:rPr>
          <w:rFonts w:eastAsiaTheme="minorHAnsi"/>
          <w:color w:val="auto"/>
          <w:lang w:eastAsia="en-US"/>
        </w:rPr>
        <w:t>seeks</w:t>
      </w:r>
      <w:r w:rsidRPr="003F2C56">
        <w:rPr>
          <w:rFonts w:eastAsiaTheme="minorHAnsi"/>
          <w:color w:val="auto"/>
          <w:lang w:eastAsia="en-US"/>
        </w:rPr>
        <w:t xml:space="preserve"> to amend the Canada Bay Local Environmental Plan to </w:t>
      </w:r>
      <w:r w:rsidR="00C5116E" w:rsidRPr="00852566">
        <w:rPr>
          <w:rFonts w:eastAsiaTheme="minorHAnsi"/>
          <w:color w:val="auto"/>
          <w:lang w:eastAsia="en-US"/>
        </w:rPr>
        <w:t>implement changes proposed by studies that City of Canada Bay has recently undertaken, and to make various housekeeping amendments.</w:t>
      </w:r>
      <w:r w:rsidRPr="003F2C56">
        <w:rPr>
          <w:rFonts w:eastAsiaTheme="minorHAnsi"/>
          <w:color w:val="auto"/>
          <w:lang w:eastAsia="en-US"/>
        </w:rPr>
        <w:t xml:space="preserve"> </w:t>
      </w: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  <w:r w:rsidRPr="003F2C56">
        <w:rPr>
          <w:rFonts w:eastAsiaTheme="minorHAnsi"/>
          <w:color w:val="auto"/>
          <w:lang w:eastAsia="en-US"/>
        </w:rPr>
        <w:t xml:space="preserve">Council also seeks the Departments consideration under the provisions of section 23 of the Act to allow Council to finalise the proposed changes to the LEP. </w:t>
      </w: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  <w:r w:rsidRPr="003F2C56">
        <w:rPr>
          <w:rFonts w:eastAsiaTheme="minorHAnsi"/>
          <w:color w:val="auto"/>
          <w:lang w:eastAsia="en-US"/>
        </w:rPr>
        <w:t xml:space="preserve">Please find attached a copy of the Planning Proposal and the following supplementary information: </w:t>
      </w: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P</w:t>
      </w:r>
      <w:r>
        <w:rPr>
          <w:rFonts w:eastAsiaTheme="minorHAnsi"/>
          <w:color w:val="auto"/>
          <w:lang w:eastAsia="en-US"/>
        </w:rPr>
        <w:t>lanning Proposal</w:t>
      </w:r>
      <w:r w:rsidRPr="00C5116E">
        <w:rPr>
          <w:rFonts w:eastAsiaTheme="minorHAnsi"/>
          <w:color w:val="auto"/>
          <w:lang w:eastAsia="en-US"/>
        </w:rPr>
        <w:t xml:space="preserve"> (PP2020-0002) - LEP Miscellaneous Amendments (11 Dec 20)</w:t>
      </w: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Planning Proposal Appendix 1 - Victoria Road Urban Design Review</w:t>
      </w: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Planning Proposal Appendix 3 - Victoria Road Capacity Testing</w:t>
      </w: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Planning Proposal Appendix 4 - Victoria Road Traffic Assessment</w:t>
      </w: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Planning Proposal Appendix 6 - Low Rise Medium Density Review Recommendations Report</w:t>
      </w: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DPIE Gateway Submission Information Checklist</w:t>
      </w:r>
    </w:p>
    <w:p w:rsidR="00C5116E" w:rsidRDefault="00C5116E" w:rsidP="00D63433">
      <w:pPr>
        <w:pStyle w:val="Default"/>
        <w:numPr>
          <w:ilvl w:val="0"/>
          <w:numId w:val="17"/>
        </w:numPr>
        <w:spacing w:line="228" w:lineRule="auto"/>
        <w:jc w:val="both"/>
        <w:rPr>
          <w:rFonts w:eastAsiaTheme="minorHAnsi"/>
          <w:color w:val="auto"/>
          <w:lang w:eastAsia="en-US"/>
        </w:rPr>
      </w:pPr>
      <w:r w:rsidRPr="00C5116E">
        <w:rPr>
          <w:rFonts w:eastAsiaTheme="minorHAnsi"/>
          <w:color w:val="auto"/>
          <w:lang w:eastAsia="en-US"/>
        </w:rPr>
        <w:t>DPIE Gateway Submission Evaluation Criteria</w:t>
      </w:r>
    </w:p>
    <w:p w:rsidR="003F2C56" w:rsidRPr="003F2C56" w:rsidRDefault="003F2C56" w:rsidP="00D63433">
      <w:pPr>
        <w:pStyle w:val="Default"/>
        <w:spacing w:line="228" w:lineRule="auto"/>
        <w:jc w:val="both"/>
        <w:rPr>
          <w:rFonts w:eastAsiaTheme="minorHAnsi"/>
          <w:color w:val="auto"/>
          <w:lang w:eastAsia="en-US"/>
        </w:rPr>
      </w:pPr>
    </w:p>
    <w:p w:rsidR="006272C0" w:rsidRDefault="003F2C56" w:rsidP="00D634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56">
        <w:rPr>
          <w:rFonts w:ascii="Times New Roman" w:hAnsi="Times New Roman" w:cs="Times New Roman"/>
          <w:sz w:val="24"/>
          <w:szCs w:val="24"/>
        </w:rPr>
        <w:t>Should you have any question</w:t>
      </w:r>
      <w:r w:rsidR="003278E9">
        <w:rPr>
          <w:rFonts w:ascii="Times New Roman" w:hAnsi="Times New Roman" w:cs="Times New Roman"/>
          <w:sz w:val="24"/>
          <w:szCs w:val="24"/>
        </w:rPr>
        <w:t>s</w:t>
      </w:r>
      <w:r w:rsidRPr="003F2C56">
        <w:rPr>
          <w:rFonts w:ascii="Times New Roman" w:hAnsi="Times New Roman" w:cs="Times New Roman"/>
          <w:sz w:val="24"/>
          <w:szCs w:val="24"/>
        </w:rPr>
        <w:t xml:space="preserve"> in relation to this matter or require further information,</w:t>
      </w:r>
      <w:r>
        <w:rPr>
          <w:sz w:val="23"/>
          <w:szCs w:val="23"/>
        </w:rPr>
        <w:t xml:space="preserve"> </w:t>
      </w:r>
      <w:r w:rsidRPr="003F2C56">
        <w:rPr>
          <w:rFonts w:ascii="Times New Roman" w:hAnsi="Times New Roman" w:cs="Times New Roman"/>
          <w:sz w:val="24"/>
          <w:szCs w:val="24"/>
        </w:rPr>
        <w:t>please contact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ECC">
        <w:rPr>
          <w:rFonts w:ascii="Times New Roman" w:hAnsi="Times New Roman" w:cs="Times New Roman"/>
          <w:sz w:val="24"/>
          <w:szCs w:val="24"/>
        </w:rPr>
        <w:t>Anthony Wynen</w:t>
      </w:r>
      <w:bookmarkStart w:id="7" w:name="APPASGOFF"/>
      <w:bookmarkEnd w:id="7"/>
      <w:r w:rsidR="00327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Strategic Planner on 9911 64</w:t>
      </w:r>
      <w:r w:rsidR="0085256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CCF" w:rsidRDefault="00C36CCF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5274C" w:rsidRPr="0025274C" w:rsidRDefault="0025274C" w:rsidP="00D6343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74C">
        <w:rPr>
          <w:rFonts w:ascii="Times New Roman" w:eastAsia="Times New Roman" w:hAnsi="Times New Roman" w:cs="Times New Roman"/>
          <w:sz w:val="24"/>
          <w:szCs w:val="24"/>
          <w:lang w:val="en-GB"/>
        </w:rPr>
        <w:t>Yours sincerely,</w:t>
      </w:r>
    </w:p>
    <w:p w:rsidR="0025274C" w:rsidRPr="0025274C" w:rsidRDefault="0025274C" w:rsidP="00D6343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74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B219D32" wp14:editId="13985877">
            <wp:extent cx="1009650" cy="704850"/>
            <wp:effectExtent l="0" t="0" r="0" b="0"/>
            <wp:docPr id="1" name="Picture 1" descr="Paul Dewa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l Dewar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4C" w:rsidRPr="0025274C" w:rsidRDefault="0025274C" w:rsidP="00D63433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5274C">
        <w:rPr>
          <w:rFonts w:ascii="Times New Roman" w:eastAsia="Times New Roman" w:hAnsi="Times New Roman" w:cs="Times New Roman"/>
          <w:sz w:val="24"/>
          <w:szCs w:val="24"/>
          <w:lang w:eastAsia="en-AU"/>
        </w:rPr>
        <w:t>Paul Dewar</w:t>
      </w:r>
    </w:p>
    <w:p w:rsidR="00C36CCF" w:rsidRDefault="0025274C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274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Manager, Strategic Planning</w:t>
      </w:r>
    </w:p>
    <w:p w:rsidR="003278E9" w:rsidRPr="003278E9" w:rsidRDefault="003278E9" w:rsidP="00D63433">
      <w:pPr>
        <w:spacing w:after="0" w:line="228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278E9" w:rsidRPr="003278E9" w:rsidSect="0025274C">
      <w:headerReference w:type="first" r:id="rId9"/>
      <w:pgSz w:w="11906" w:h="16838" w:code="9"/>
      <w:pgMar w:top="2694" w:right="1440" w:bottom="1440" w:left="1440" w:header="709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CC" w:rsidRDefault="00FF2ECC">
      <w:r>
        <w:separator/>
      </w:r>
    </w:p>
  </w:endnote>
  <w:endnote w:type="continuationSeparator" w:id="0">
    <w:p w:rsidR="00FF2ECC" w:rsidRDefault="00FF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CC" w:rsidRDefault="00FF2ECC">
      <w:r>
        <w:separator/>
      </w:r>
    </w:p>
  </w:footnote>
  <w:footnote w:type="continuationSeparator" w:id="0">
    <w:p w:rsidR="00FF2ECC" w:rsidRDefault="00FF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C7" w:rsidRDefault="00285CC7" w:rsidP="00A44D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54E"/>
    <w:multiLevelType w:val="hybridMultilevel"/>
    <w:tmpl w:val="E50EE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4DAC"/>
    <w:multiLevelType w:val="hybridMultilevel"/>
    <w:tmpl w:val="A0A42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6E5"/>
    <w:multiLevelType w:val="hybridMultilevel"/>
    <w:tmpl w:val="DD465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5E6"/>
    <w:multiLevelType w:val="hybridMultilevel"/>
    <w:tmpl w:val="63705D8C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12F9C"/>
    <w:multiLevelType w:val="hybridMultilevel"/>
    <w:tmpl w:val="3F3E91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5D0F"/>
    <w:multiLevelType w:val="hybridMultilevel"/>
    <w:tmpl w:val="9404F5C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6574"/>
    <w:multiLevelType w:val="hybridMultilevel"/>
    <w:tmpl w:val="E8FE1C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207A"/>
    <w:multiLevelType w:val="hybridMultilevel"/>
    <w:tmpl w:val="5B72A2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4E5"/>
    <w:multiLevelType w:val="hybridMultilevel"/>
    <w:tmpl w:val="009CB1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44B95"/>
    <w:multiLevelType w:val="hybridMultilevel"/>
    <w:tmpl w:val="BDA04378"/>
    <w:lvl w:ilvl="0" w:tplc="0C090011">
      <w:start w:val="1"/>
      <w:numFmt w:val="decimal"/>
      <w:lvlText w:val="%1)"/>
      <w:lvlJc w:val="left"/>
      <w:pPr>
        <w:ind w:left="-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C2C4102"/>
    <w:multiLevelType w:val="hybridMultilevel"/>
    <w:tmpl w:val="480208E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4E45C9"/>
    <w:multiLevelType w:val="hybridMultilevel"/>
    <w:tmpl w:val="E7D2143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80F85"/>
    <w:multiLevelType w:val="hybridMultilevel"/>
    <w:tmpl w:val="B3B485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1E88"/>
    <w:multiLevelType w:val="hybridMultilevel"/>
    <w:tmpl w:val="00E6E22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B4D71"/>
    <w:multiLevelType w:val="hybridMultilevel"/>
    <w:tmpl w:val="E250BAC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72592"/>
    <w:multiLevelType w:val="hybridMultilevel"/>
    <w:tmpl w:val="01020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20E"/>
    <w:multiLevelType w:val="hybridMultilevel"/>
    <w:tmpl w:val="1188E4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00a8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TemplateDocSetID" w:val="3235285"/>
    <w:docVar w:name="DWTemplateDocSetVersion" w:val="1"/>
  </w:docVars>
  <w:rsids>
    <w:rsidRoot w:val="00FF2ECC"/>
    <w:rsid w:val="00000CD5"/>
    <w:rsid w:val="00000F4E"/>
    <w:rsid w:val="00000FAC"/>
    <w:rsid w:val="00001010"/>
    <w:rsid w:val="00001F56"/>
    <w:rsid w:val="0000245D"/>
    <w:rsid w:val="000032DA"/>
    <w:rsid w:val="00004A81"/>
    <w:rsid w:val="00005372"/>
    <w:rsid w:val="00005993"/>
    <w:rsid w:val="00006318"/>
    <w:rsid w:val="00006C56"/>
    <w:rsid w:val="00007720"/>
    <w:rsid w:val="0001041C"/>
    <w:rsid w:val="000115CE"/>
    <w:rsid w:val="00012994"/>
    <w:rsid w:val="00013A77"/>
    <w:rsid w:val="00013B85"/>
    <w:rsid w:val="00013F4B"/>
    <w:rsid w:val="0001424D"/>
    <w:rsid w:val="00016A4E"/>
    <w:rsid w:val="00017B3B"/>
    <w:rsid w:val="00020295"/>
    <w:rsid w:val="00020F1E"/>
    <w:rsid w:val="00021171"/>
    <w:rsid w:val="000214F1"/>
    <w:rsid w:val="00021E7F"/>
    <w:rsid w:val="00022F97"/>
    <w:rsid w:val="00023171"/>
    <w:rsid w:val="000235CA"/>
    <w:rsid w:val="000240D6"/>
    <w:rsid w:val="0002420B"/>
    <w:rsid w:val="000250CB"/>
    <w:rsid w:val="0002540B"/>
    <w:rsid w:val="00025E41"/>
    <w:rsid w:val="000267AF"/>
    <w:rsid w:val="0002714C"/>
    <w:rsid w:val="000277BC"/>
    <w:rsid w:val="00027870"/>
    <w:rsid w:val="00030124"/>
    <w:rsid w:val="00030704"/>
    <w:rsid w:val="000322FC"/>
    <w:rsid w:val="000328A8"/>
    <w:rsid w:val="00033120"/>
    <w:rsid w:val="00033A80"/>
    <w:rsid w:val="000340C5"/>
    <w:rsid w:val="0003482A"/>
    <w:rsid w:val="00034B93"/>
    <w:rsid w:val="0003553B"/>
    <w:rsid w:val="0003594F"/>
    <w:rsid w:val="00036A88"/>
    <w:rsid w:val="00037317"/>
    <w:rsid w:val="000406B0"/>
    <w:rsid w:val="00041491"/>
    <w:rsid w:val="00042DAB"/>
    <w:rsid w:val="00043A64"/>
    <w:rsid w:val="00043C0E"/>
    <w:rsid w:val="00044115"/>
    <w:rsid w:val="000442CD"/>
    <w:rsid w:val="00044756"/>
    <w:rsid w:val="00044966"/>
    <w:rsid w:val="00044D3A"/>
    <w:rsid w:val="00045D2D"/>
    <w:rsid w:val="00046694"/>
    <w:rsid w:val="00047F13"/>
    <w:rsid w:val="00050366"/>
    <w:rsid w:val="00050ADD"/>
    <w:rsid w:val="000517FA"/>
    <w:rsid w:val="00051A1A"/>
    <w:rsid w:val="00051B85"/>
    <w:rsid w:val="0005208D"/>
    <w:rsid w:val="000520E3"/>
    <w:rsid w:val="00052A23"/>
    <w:rsid w:val="00053461"/>
    <w:rsid w:val="00054654"/>
    <w:rsid w:val="000548F1"/>
    <w:rsid w:val="00055AA9"/>
    <w:rsid w:val="00056D44"/>
    <w:rsid w:val="00056D6B"/>
    <w:rsid w:val="00056FC6"/>
    <w:rsid w:val="00057162"/>
    <w:rsid w:val="0005790C"/>
    <w:rsid w:val="00057DA7"/>
    <w:rsid w:val="00057FD6"/>
    <w:rsid w:val="000601CB"/>
    <w:rsid w:val="0006062E"/>
    <w:rsid w:val="00060686"/>
    <w:rsid w:val="000606FD"/>
    <w:rsid w:val="000614D1"/>
    <w:rsid w:val="00062CEE"/>
    <w:rsid w:val="00063D13"/>
    <w:rsid w:val="000641B3"/>
    <w:rsid w:val="00064C67"/>
    <w:rsid w:val="000657E9"/>
    <w:rsid w:val="00066039"/>
    <w:rsid w:val="00066054"/>
    <w:rsid w:val="0006631B"/>
    <w:rsid w:val="00066B38"/>
    <w:rsid w:val="00067372"/>
    <w:rsid w:val="00067B0D"/>
    <w:rsid w:val="00070AAA"/>
    <w:rsid w:val="0007114C"/>
    <w:rsid w:val="00071325"/>
    <w:rsid w:val="0007137E"/>
    <w:rsid w:val="0007171A"/>
    <w:rsid w:val="000719A7"/>
    <w:rsid w:val="00071B48"/>
    <w:rsid w:val="00071C0A"/>
    <w:rsid w:val="00072B05"/>
    <w:rsid w:val="00072BB1"/>
    <w:rsid w:val="00072C9E"/>
    <w:rsid w:val="00072E41"/>
    <w:rsid w:val="00073673"/>
    <w:rsid w:val="00073D33"/>
    <w:rsid w:val="00074BD2"/>
    <w:rsid w:val="000753D6"/>
    <w:rsid w:val="00075B45"/>
    <w:rsid w:val="000769A5"/>
    <w:rsid w:val="00076D54"/>
    <w:rsid w:val="0007716D"/>
    <w:rsid w:val="0008004E"/>
    <w:rsid w:val="00080652"/>
    <w:rsid w:val="00080EC9"/>
    <w:rsid w:val="000813D7"/>
    <w:rsid w:val="000819AC"/>
    <w:rsid w:val="00081A99"/>
    <w:rsid w:val="00081CA6"/>
    <w:rsid w:val="0008236B"/>
    <w:rsid w:val="00082BAF"/>
    <w:rsid w:val="00082D8B"/>
    <w:rsid w:val="000835C9"/>
    <w:rsid w:val="00083BD8"/>
    <w:rsid w:val="00083C28"/>
    <w:rsid w:val="000840C8"/>
    <w:rsid w:val="000843C9"/>
    <w:rsid w:val="00084ED7"/>
    <w:rsid w:val="0008511F"/>
    <w:rsid w:val="00085CAD"/>
    <w:rsid w:val="000873BE"/>
    <w:rsid w:val="000877A6"/>
    <w:rsid w:val="000877A9"/>
    <w:rsid w:val="00090A6F"/>
    <w:rsid w:val="00090AE0"/>
    <w:rsid w:val="00091D3A"/>
    <w:rsid w:val="00092A4F"/>
    <w:rsid w:val="00092B9A"/>
    <w:rsid w:val="00092F43"/>
    <w:rsid w:val="00093107"/>
    <w:rsid w:val="00093893"/>
    <w:rsid w:val="00093EA9"/>
    <w:rsid w:val="00093F27"/>
    <w:rsid w:val="000945C6"/>
    <w:rsid w:val="00094BC1"/>
    <w:rsid w:val="00096CBD"/>
    <w:rsid w:val="00096DED"/>
    <w:rsid w:val="00097123"/>
    <w:rsid w:val="00097DFF"/>
    <w:rsid w:val="000A0339"/>
    <w:rsid w:val="000A051C"/>
    <w:rsid w:val="000A1692"/>
    <w:rsid w:val="000A1719"/>
    <w:rsid w:val="000A1CB3"/>
    <w:rsid w:val="000A39D6"/>
    <w:rsid w:val="000A49EE"/>
    <w:rsid w:val="000A4A12"/>
    <w:rsid w:val="000A5E27"/>
    <w:rsid w:val="000A6978"/>
    <w:rsid w:val="000A6D35"/>
    <w:rsid w:val="000A713C"/>
    <w:rsid w:val="000A78C2"/>
    <w:rsid w:val="000B029C"/>
    <w:rsid w:val="000B0374"/>
    <w:rsid w:val="000B04A5"/>
    <w:rsid w:val="000B0AD1"/>
    <w:rsid w:val="000B0BC5"/>
    <w:rsid w:val="000B0E64"/>
    <w:rsid w:val="000B17B4"/>
    <w:rsid w:val="000B398E"/>
    <w:rsid w:val="000B3CA8"/>
    <w:rsid w:val="000B412B"/>
    <w:rsid w:val="000B4770"/>
    <w:rsid w:val="000B4ADD"/>
    <w:rsid w:val="000B4F4D"/>
    <w:rsid w:val="000B5802"/>
    <w:rsid w:val="000B5A86"/>
    <w:rsid w:val="000B62E0"/>
    <w:rsid w:val="000B6929"/>
    <w:rsid w:val="000B7A9C"/>
    <w:rsid w:val="000C02CF"/>
    <w:rsid w:val="000C0707"/>
    <w:rsid w:val="000C104C"/>
    <w:rsid w:val="000C1803"/>
    <w:rsid w:val="000C242D"/>
    <w:rsid w:val="000C2C69"/>
    <w:rsid w:val="000C2DDA"/>
    <w:rsid w:val="000C338C"/>
    <w:rsid w:val="000C443C"/>
    <w:rsid w:val="000C49ED"/>
    <w:rsid w:val="000C5F7D"/>
    <w:rsid w:val="000C712A"/>
    <w:rsid w:val="000C7B73"/>
    <w:rsid w:val="000D024A"/>
    <w:rsid w:val="000D0AB8"/>
    <w:rsid w:val="000D12FF"/>
    <w:rsid w:val="000D2334"/>
    <w:rsid w:val="000D26DC"/>
    <w:rsid w:val="000D27A5"/>
    <w:rsid w:val="000D29C3"/>
    <w:rsid w:val="000D31BF"/>
    <w:rsid w:val="000D3502"/>
    <w:rsid w:val="000D35CC"/>
    <w:rsid w:val="000D36F8"/>
    <w:rsid w:val="000D379D"/>
    <w:rsid w:val="000D3935"/>
    <w:rsid w:val="000D3D56"/>
    <w:rsid w:val="000D4A6D"/>
    <w:rsid w:val="000D55E3"/>
    <w:rsid w:val="000D5A25"/>
    <w:rsid w:val="000D6342"/>
    <w:rsid w:val="000D63CC"/>
    <w:rsid w:val="000D6952"/>
    <w:rsid w:val="000D6E12"/>
    <w:rsid w:val="000D725C"/>
    <w:rsid w:val="000D7A9A"/>
    <w:rsid w:val="000E03A4"/>
    <w:rsid w:val="000E08B9"/>
    <w:rsid w:val="000E0FCE"/>
    <w:rsid w:val="000E1582"/>
    <w:rsid w:val="000E1CF0"/>
    <w:rsid w:val="000E201B"/>
    <w:rsid w:val="000E22E6"/>
    <w:rsid w:val="000E238D"/>
    <w:rsid w:val="000E24D6"/>
    <w:rsid w:val="000E2565"/>
    <w:rsid w:val="000E35F0"/>
    <w:rsid w:val="000E35FE"/>
    <w:rsid w:val="000E3D37"/>
    <w:rsid w:val="000E468E"/>
    <w:rsid w:val="000E4BC2"/>
    <w:rsid w:val="000E6A35"/>
    <w:rsid w:val="000E6A38"/>
    <w:rsid w:val="000E6F99"/>
    <w:rsid w:val="000E743E"/>
    <w:rsid w:val="000F01BA"/>
    <w:rsid w:val="000F06CD"/>
    <w:rsid w:val="000F0AC3"/>
    <w:rsid w:val="000F1C02"/>
    <w:rsid w:val="000F1C48"/>
    <w:rsid w:val="000F2B5E"/>
    <w:rsid w:val="000F3225"/>
    <w:rsid w:val="000F373B"/>
    <w:rsid w:val="000F3892"/>
    <w:rsid w:val="000F480F"/>
    <w:rsid w:val="000F63A3"/>
    <w:rsid w:val="000F641F"/>
    <w:rsid w:val="000F6D29"/>
    <w:rsid w:val="00100A27"/>
    <w:rsid w:val="00101D6B"/>
    <w:rsid w:val="00102062"/>
    <w:rsid w:val="00102C45"/>
    <w:rsid w:val="001032AC"/>
    <w:rsid w:val="00103431"/>
    <w:rsid w:val="00103439"/>
    <w:rsid w:val="001046FF"/>
    <w:rsid w:val="001047D0"/>
    <w:rsid w:val="001048BC"/>
    <w:rsid w:val="00104F47"/>
    <w:rsid w:val="0010517B"/>
    <w:rsid w:val="00105197"/>
    <w:rsid w:val="0010576A"/>
    <w:rsid w:val="00105960"/>
    <w:rsid w:val="00105BFA"/>
    <w:rsid w:val="001060A2"/>
    <w:rsid w:val="00106155"/>
    <w:rsid w:val="001071B8"/>
    <w:rsid w:val="001072AC"/>
    <w:rsid w:val="001076CF"/>
    <w:rsid w:val="001100F8"/>
    <w:rsid w:val="0011083F"/>
    <w:rsid w:val="00110FC7"/>
    <w:rsid w:val="00111B36"/>
    <w:rsid w:val="00111E3E"/>
    <w:rsid w:val="00111EB0"/>
    <w:rsid w:val="00111FA7"/>
    <w:rsid w:val="00112917"/>
    <w:rsid w:val="00112E40"/>
    <w:rsid w:val="00112F7A"/>
    <w:rsid w:val="00113897"/>
    <w:rsid w:val="00114205"/>
    <w:rsid w:val="001143C1"/>
    <w:rsid w:val="0011486B"/>
    <w:rsid w:val="001148DD"/>
    <w:rsid w:val="00114E46"/>
    <w:rsid w:val="0012006D"/>
    <w:rsid w:val="00120C27"/>
    <w:rsid w:val="00120FA8"/>
    <w:rsid w:val="00121571"/>
    <w:rsid w:val="001217D6"/>
    <w:rsid w:val="00122A4C"/>
    <w:rsid w:val="00122ECA"/>
    <w:rsid w:val="0012464A"/>
    <w:rsid w:val="001246FB"/>
    <w:rsid w:val="0012491B"/>
    <w:rsid w:val="00124E2A"/>
    <w:rsid w:val="00126342"/>
    <w:rsid w:val="00126405"/>
    <w:rsid w:val="0012697E"/>
    <w:rsid w:val="00126AE4"/>
    <w:rsid w:val="00126D81"/>
    <w:rsid w:val="00126DC5"/>
    <w:rsid w:val="0012722A"/>
    <w:rsid w:val="001275C0"/>
    <w:rsid w:val="00127C6E"/>
    <w:rsid w:val="00130207"/>
    <w:rsid w:val="00130333"/>
    <w:rsid w:val="00130D8C"/>
    <w:rsid w:val="00131E65"/>
    <w:rsid w:val="001322F1"/>
    <w:rsid w:val="00132676"/>
    <w:rsid w:val="00132A20"/>
    <w:rsid w:val="00133905"/>
    <w:rsid w:val="00134558"/>
    <w:rsid w:val="00134670"/>
    <w:rsid w:val="0013469E"/>
    <w:rsid w:val="00134A01"/>
    <w:rsid w:val="00134BD7"/>
    <w:rsid w:val="00134C28"/>
    <w:rsid w:val="00134EC9"/>
    <w:rsid w:val="00135033"/>
    <w:rsid w:val="001351C2"/>
    <w:rsid w:val="00135606"/>
    <w:rsid w:val="00136589"/>
    <w:rsid w:val="0013685A"/>
    <w:rsid w:val="001403CE"/>
    <w:rsid w:val="00141965"/>
    <w:rsid w:val="00141B15"/>
    <w:rsid w:val="00141C04"/>
    <w:rsid w:val="00141E19"/>
    <w:rsid w:val="00142CEE"/>
    <w:rsid w:val="001449B7"/>
    <w:rsid w:val="00144AF2"/>
    <w:rsid w:val="00144DC4"/>
    <w:rsid w:val="00145AFA"/>
    <w:rsid w:val="00146341"/>
    <w:rsid w:val="0014669D"/>
    <w:rsid w:val="001477C1"/>
    <w:rsid w:val="00147850"/>
    <w:rsid w:val="00147B48"/>
    <w:rsid w:val="00151110"/>
    <w:rsid w:val="00151401"/>
    <w:rsid w:val="00151910"/>
    <w:rsid w:val="00152111"/>
    <w:rsid w:val="00152912"/>
    <w:rsid w:val="00152B48"/>
    <w:rsid w:val="00152F7F"/>
    <w:rsid w:val="00153861"/>
    <w:rsid w:val="00154115"/>
    <w:rsid w:val="00154DF6"/>
    <w:rsid w:val="00155A24"/>
    <w:rsid w:val="001565BE"/>
    <w:rsid w:val="0016037F"/>
    <w:rsid w:val="0016056F"/>
    <w:rsid w:val="00161123"/>
    <w:rsid w:val="00161B26"/>
    <w:rsid w:val="00161F39"/>
    <w:rsid w:val="0016259A"/>
    <w:rsid w:val="0016285C"/>
    <w:rsid w:val="00162C32"/>
    <w:rsid w:val="0016412F"/>
    <w:rsid w:val="00165169"/>
    <w:rsid w:val="0016578F"/>
    <w:rsid w:val="00165C6C"/>
    <w:rsid w:val="001717E1"/>
    <w:rsid w:val="00171CE2"/>
    <w:rsid w:val="00172F39"/>
    <w:rsid w:val="00173909"/>
    <w:rsid w:val="00174419"/>
    <w:rsid w:val="0017469B"/>
    <w:rsid w:val="001751B8"/>
    <w:rsid w:val="001754C0"/>
    <w:rsid w:val="00175E7B"/>
    <w:rsid w:val="001766F2"/>
    <w:rsid w:val="00176B58"/>
    <w:rsid w:val="00177128"/>
    <w:rsid w:val="0017739F"/>
    <w:rsid w:val="00177882"/>
    <w:rsid w:val="00177D22"/>
    <w:rsid w:val="00180EED"/>
    <w:rsid w:val="001818BE"/>
    <w:rsid w:val="0018197B"/>
    <w:rsid w:val="00181B6A"/>
    <w:rsid w:val="00182B5B"/>
    <w:rsid w:val="00182D2D"/>
    <w:rsid w:val="0018350F"/>
    <w:rsid w:val="0018438B"/>
    <w:rsid w:val="00186571"/>
    <w:rsid w:val="00186BDA"/>
    <w:rsid w:val="00187680"/>
    <w:rsid w:val="00187932"/>
    <w:rsid w:val="00187EAB"/>
    <w:rsid w:val="0019021D"/>
    <w:rsid w:val="00190644"/>
    <w:rsid w:val="0019108C"/>
    <w:rsid w:val="001923A2"/>
    <w:rsid w:val="00192D33"/>
    <w:rsid w:val="00193990"/>
    <w:rsid w:val="00193EEB"/>
    <w:rsid w:val="00193F1F"/>
    <w:rsid w:val="0019431D"/>
    <w:rsid w:val="00194A18"/>
    <w:rsid w:val="00194C10"/>
    <w:rsid w:val="001955FC"/>
    <w:rsid w:val="00195661"/>
    <w:rsid w:val="00195B2E"/>
    <w:rsid w:val="0019617A"/>
    <w:rsid w:val="001969F9"/>
    <w:rsid w:val="00196D34"/>
    <w:rsid w:val="00196F24"/>
    <w:rsid w:val="0019723A"/>
    <w:rsid w:val="00197675"/>
    <w:rsid w:val="00197C5E"/>
    <w:rsid w:val="001A0493"/>
    <w:rsid w:val="001A1971"/>
    <w:rsid w:val="001A1BD1"/>
    <w:rsid w:val="001A25D4"/>
    <w:rsid w:val="001A362F"/>
    <w:rsid w:val="001A42C0"/>
    <w:rsid w:val="001A4FEB"/>
    <w:rsid w:val="001A5154"/>
    <w:rsid w:val="001A57D3"/>
    <w:rsid w:val="001A6DA0"/>
    <w:rsid w:val="001A7960"/>
    <w:rsid w:val="001B0284"/>
    <w:rsid w:val="001B1D15"/>
    <w:rsid w:val="001B3487"/>
    <w:rsid w:val="001B53B4"/>
    <w:rsid w:val="001B5611"/>
    <w:rsid w:val="001B6162"/>
    <w:rsid w:val="001B61B2"/>
    <w:rsid w:val="001B65D2"/>
    <w:rsid w:val="001C0724"/>
    <w:rsid w:val="001C08DB"/>
    <w:rsid w:val="001C0E75"/>
    <w:rsid w:val="001C1054"/>
    <w:rsid w:val="001C118B"/>
    <w:rsid w:val="001C13A0"/>
    <w:rsid w:val="001C1D79"/>
    <w:rsid w:val="001C1F90"/>
    <w:rsid w:val="001C2B31"/>
    <w:rsid w:val="001C2BCA"/>
    <w:rsid w:val="001C32E9"/>
    <w:rsid w:val="001C3627"/>
    <w:rsid w:val="001C4335"/>
    <w:rsid w:val="001C5BD9"/>
    <w:rsid w:val="001C60D3"/>
    <w:rsid w:val="001C6CF9"/>
    <w:rsid w:val="001C7716"/>
    <w:rsid w:val="001C7859"/>
    <w:rsid w:val="001C7BAA"/>
    <w:rsid w:val="001D0778"/>
    <w:rsid w:val="001D0FA8"/>
    <w:rsid w:val="001D19B5"/>
    <w:rsid w:val="001D1BA7"/>
    <w:rsid w:val="001D33AD"/>
    <w:rsid w:val="001D3CCB"/>
    <w:rsid w:val="001D3CD8"/>
    <w:rsid w:val="001D46F2"/>
    <w:rsid w:val="001D4B0E"/>
    <w:rsid w:val="001D50F0"/>
    <w:rsid w:val="001D60CE"/>
    <w:rsid w:val="001D652C"/>
    <w:rsid w:val="001D7541"/>
    <w:rsid w:val="001D7E5F"/>
    <w:rsid w:val="001E016D"/>
    <w:rsid w:val="001E03D0"/>
    <w:rsid w:val="001E088A"/>
    <w:rsid w:val="001E375B"/>
    <w:rsid w:val="001E4CB9"/>
    <w:rsid w:val="001E4DCA"/>
    <w:rsid w:val="001E4F9E"/>
    <w:rsid w:val="001E509C"/>
    <w:rsid w:val="001E522D"/>
    <w:rsid w:val="001E5401"/>
    <w:rsid w:val="001E63A7"/>
    <w:rsid w:val="001E751B"/>
    <w:rsid w:val="001E7621"/>
    <w:rsid w:val="001E7773"/>
    <w:rsid w:val="001E7B23"/>
    <w:rsid w:val="001F079E"/>
    <w:rsid w:val="001F0FC5"/>
    <w:rsid w:val="001F11C5"/>
    <w:rsid w:val="001F1F92"/>
    <w:rsid w:val="001F25CF"/>
    <w:rsid w:val="001F260A"/>
    <w:rsid w:val="001F31F9"/>
    <w:rsid w:val="001F45DB"/>
    <w:rsid w:val="001F4F12"/>
    <w:rsid w:val="001F5348"/>
    <w:rsid w:val="001F584B"/>
    <w:rsid w:val="001F5BF1"/>
    <w:rsid w:val="001F650B"/>
    <w:rsid w:val="001F763C"/>
    <w:rsid w:val="001F78F6"/>
    <w:rsid w:val="001F7EC8"/>
    <w:rsid w:val="002001BB"/>
    <w:rsid w:val="00200617"/>
    <w:rsid w:val="002014E1"/>
    <w:rsid w:val="00201BB1"/>
    <w:rsid w:val="00202252"/>
    <w:rsid w:val="00202811"/>
    <w:rsid w:val="0020325A"/>
    <w:rsid w:val="00203723"/>
    <w:rsid w:val="00203971"/>
    <w:rsid w:val="00203F9A"/>
    <w:rsid w:val="00204AE7"/>
    <w:rsid w:val="00204EB9"/>
    <w:rsid w:val="00204F57"/>
    <w:rsid w:val="002054D6"/>
    <w:rsid w:val="0020573E"/>
    <w:rsid w:val="00205789"/>
    <w:rsid w:val="00205E24"/>
    <w:rsid w:val="0020638A"/>
    <w:rsid w:val="002076ED"/>
    <w:rsid w:val="002078D5"/>
    <w:rsid w:val="00210FB5"/>
    <w:rsid w:val="00211095"/>
    <w:rsid w:val="0021128A"/>
    <w:rsid w:val="00212EEF"/>
    <w:rsid w:val="0021380D"/>
    <w:rsid w:val="00213B9A"/>
    <w:rsid w:val="0021515A"/>
    <w:rsid w:val="002164DE"/>
    <w:rsid w:val="00217A54"/>
    <w:rsid w:val="00217E34"/>
    <w:rsid w:val="00217EB7"/>
    <w:rsid w:val="002229CE"/>
    <w:rsid w:val="00224A60"/>
    <w:rsid w:val="002251B8"/>
    <w:rsid w:val="002261BA"/>
    <w:rsid w:val="00226A40"/>
    <w:rsid w:val="00226F4A"/>
    <w:rsid w:val="00226FE8"/>
    <w:rsid w:val="002274E5"/>
    <w:rsid w:val="00227AA5"/>
    <w:rsid w:val="00230005"/>
    <w:rsid w:val="00230930"/>
    <w:rsid w:val="00230F80"/>
    <w:rsid w:val="002312F1"/>
    <w:rsid w:val="00231FDD"/>
    <w:rsid w:val="0023238E"/>
    <w:rsid w:val="002324F3"/>
    <w:rsid w:val="00232FE0"/>
    <w:rsid w:val="00233547"/>
    <w:rsid w:val="0023407C"/>
    <w:rsid w:val="00234080"/>
    <w:rsid w:val="00234968"/>
    <w:rsid w:val="00234FC9"/>
    <w:rsid w:val="002361E5"/>
    <w:rsid w:val="002377DF"/>
    <w:rsid w:val="00237D0A"/>
    <w:rsid w:val="00237FB1"/>
    <w:rsid w:val="00241ADE"/>
    <w:rsid w:val="00241CCB"/>
    <w:rsid w:val="00241FA1"/>
    <w:rsid w:val="00241FAC"/>
    <w:rsid w:val="00242138"/>
    <w:rsid w:val="00243F37"/>
    <w:rsid w:val="00244459"/>
    <w:rsid w:val="002444A7"/>
    <w:rsid w:val="002459E9"/>
    <w:rsid w:val="00246E77"/>
    <w:rsid w:val="0024732E"/>
    <w:rsid w:val="0024780C"/>
    <w:rsid w:val="00247836"/>
    <w:rsid w:val="00247D94"/>
    <w:rsid w:val="00251212"/>
    <w:rsid w:val="00251FE6"/>
    <w:rsid w:val="00252608"/>
    <w:rsid w:val="0025267C"/>
    <w:rsid w:val="0025274C"/>
    <w:rsid w:val="00252C74"/>
    <w:rsid w:val="00253BE6"/>
    <w:rsid w:val="00253F41"/>
    <w:rsid w:val="00253F88"/>
    <w:rsid w:val="0025455C"/>
    <w:rsid w:val="002548E1"/>
    <w:rsid w:val="002557A3"/>
    <w:rsid w:val="00255925"/>
    <w:rsid w:val="00255F68"/>
    <w:rsid w:val="00256DD7"/>
    <w:rsid w:val="0025723E"/>
    <w:rsid w:val="00257697"/>
    <w:rsid w:val="00257F80"/>
    <w:rsid w:val="0026006B"/>
    <w:rsid w:val="00261B3C"/>
    <w:rsid w:val="0026357F"/>
    <w:rsid w:val="00263CDE"/>
    <w:rsid w:val="0026468F"/>
    <w:rsid w:val="00264C1C"/>
    <w:rsid w:val="00264D8D"/>
    <w:rsid w:val="00264DA4"/>
    <w:rsid w:val="00265042"/>
    <w:rsid w:val="002655CE"/>
    <w:rsid w:val="002659B0"/>
    <w:rsid w:val="00265C6E"/>
    <w:rsid w:val="00265D6F"/>
    <w:rsid w:val="00265ED8"/>
    <w:rsid w:val="002661B5"/>
    <w:rsid w:val="0026627C"/>
    <w:rsid w:val="00270297"/>
    <w:rsid w:val="002702BB"/>
    <w:rsid w:val="00271613"/>
    <w:rsid w:val="00271E8E"/>
    <w:rsid w:val="002722E2"/>
    <w:rsid w:val="0027240C"/>
    <w:rsid w:val="00272D50"/>
    <w:rsid w:val="00273F61"/>
    <w:rsid w:val="00274662"/>
    <w:rsid w:val="00274A73"/>
    <w:rsid w:val="0027552A"/>
    <w:rsid w:val="00275913"/>
    <w:rsid w:val="00275D90"/>
    <w:rsid w:val="0027614F"/>
    <w:rsid w:val="002772CB"/>
    <w:rsid w:val="0027793D"/>
    <w:rsid w:val="0028038E"/>
    <w:rsid w:val="0028063A"/>
    <w:rsid w:val="0028173F"/>
    <w:rsid w:val="00281E08"/>
    <w:rsid w:val="00282136"/>
    <w:rsid w:val="002826ED"/>
    <w:rsid w:val="002828DF"/>
    <w:rsid w:val="002837F9"/>
    <w:rsid w:val="002840E4"/>
    <w:rsid w:val="00284A17"/>
    <w:rsid w:val="00284FE7"/>
    <w:rsid w:val="00285220"/>
    <w:rsid w:val="00285642"/>
    <w:rsid w:val="002856C3"/>
    <w:rsid w:val="00285CC7"/>
    <w:rsid w:val="0028675A"/>
    <w:rsid w:val="00287145"/>
    <w:rsid w:val="00287AE3"/>
    <w:rsid w:val="00287F6A"/>
    <w:rsid w:val="00290A87"/>
    <w:rsid w:val="00290A91"/>
    <w:rsid w:val="00291A7E"/>
    <w:rsid w:val="00291FE9"/>
    <w:rsid w:val="0029270F"/>
    <w:rsid w:val="00293519"/>
    <w:rsid w:val="00293D3F"/>
    <w:rsid w:val="00295A95"/>
    <w:rsid w:val="00295EF7"/>
    <w:rsid w:val="002974CA"/>
    <w:rsid w:val="0029782B"/>
    <w:rsid w:val="00297CB2"/>
    <w:rsid w:val="002A0A45"/>
    <w:rsid w:val="002A177B"/>
    <w:rsid w:val="002A17C0"/>
    <w:rsid w:val="002A180B"/>
    <w:rsid w:val="002A1957"/>
    <w:rsid w:val="002A1FF4"/>
    <w:rsid w:val="002A2109"/>
    <w:rsid w:val="002A22B5"/>
    <w:rsid w:val="002A3312"/>
    <w:rsid w:val="002A550F"/>
    <w:rsid w:val="002A5B5B"/>
    <w:rsid w:val="002A6388"/>
    <w:rsid w:val="002A6D53"/>
    <w:rsid w:val="002A72DB"/>
    <w:rsid w:val="002A739E"/>
    <w:rsid w:val="002A777E"/>
    <w:rsid w:val="002A797F"/>
    <w:rsid w:val="002B014E"/>
    <w:rsid w:val="002B04C8"/>
    <w:rsid w:val="002B1894"/>
    <w:rsid w:val="002B2286"/>
    <w:rsid w:val="002B2792"/>
    <w:rsid w:val="002B28B3"/>
    <w:rsid w:val="002B2AD6"/>
    <w:rsid w:val="002B2ECE"/>
    <w:rsid w:val="002B2F22"/>
    <w:rsid w:val="002B41C5"/>
    <w:rsid w:val="002B51A7"/>
    <w:rsid w:val="002B5302"/>
    <w:rsid w:val="002B579C"/>
    <w:rsid w:val="002B5C88"/>
    <w:rsid w:val="002B7059"/>
    <w:rsid w:val="002B715B"/>
    <w:rsid w:val="002C00D3"/>
    <w:rsid w:val="002C0BCB"/>
    <w:rsid w:val="002C0D91"/>
    <w:rsid w:val="002C0F33"/>
    <w:rsid w:val="002C1548"/>
    <w:rsid w:val="002C2AAD"/>
    <w:rsid w:val="002C2E40"/>
    <w:rsid w:val="002C2F1C"/>
    <w:rsid w:val="002C3320"/>
    <w:rsid w:val="002C3DD4"/>
    <w:rsid w:val="002C42BE"/>
    <w:rsid w:val="002C44A6"/>
    <w:rsid w:val="002C6583"/>
    <w:rsid w:val="002C66DF"/>
    <w:rsid w:val="002C6753"/>
    <w:rsid w:val="002C6C1F"/>
    <w:rsid w:val="002C6F36"/>
    <w:rsid w:val="002C741F"/>
    <w:rsid w:val="002C759F"/>
    <w:rsid w:val="002D084F"/>
    <w:rsid w:val="002D10D7"/>
    <w:rsid w:val="002D17D8"/>
    <w:rsid w:val="002D1A78"/>
    <w:rsid w:val="002D24C9"/>
    <w:rsid w:val="002D25D9"/>
    <w:rsid w:val="002D3332"/>
    <w:rsid w:val="002D4388"/>
    <w:rsid w:val="002D43D1"/>
    <w:rsid w:val="002D46BD"/>
    <w:rsid w:val="002D6279"/>
    <w:rsid w:val="002D7C03"/>
    <w:rsid w:val="002D7C9E"/>
    <w:rsid w:val="002D7DAE"/>
    <w:rsid w:val="002E05CA"/>
    <w:rsid w:val="002E06BE"/>
    <w:rsid w:val="002E0F22"/>
    <w:rsid w:val="002E102E"/>
    <w:rsid w:val="002E1129"/>
    <w:rsid w:val="002E1345"/>
    <w:rsid w:val="002E1FDD"/>
    <w:rsid w:val="002E2CDD"/>
    <w:rsid w:val="002E3B21"/>
    <w:rsid w:val="002E3FF2"/>
    <w:rsid w:val="002E5848"/>
    <w:rsid w:val="002E5884"/>
    <w:rsid w:val="002E657A"/>
    <w:rsid w:val="002E737F"/>
    <w:rsid w:val="002E7AE0"/>
    <w:rsid w:val="002E7E3C"/>
    <w:rsid w:val="002F0096"/>
    <w:rsid w:val="002F0419"/>
    <w:rsid w:val="002F06EE"/>
    <w:rsid w:val="002F18DE"/>
    <w:rsid w:val="002F1F8D"/>
    <w:rsid w:val="002F2700"/>
    <w:rsid w:val="002F2E72"/>
    <w:rsid w:val="002F2FD8"/>
    <w:rsid w:val="002F3488"/>
    <w:rsid w:val="002F3C0F"/>
    <w:rsid w:val="002F479D"/>
    <w:rsid w:val="002F4B41"/>
    <w:rsid w:val="002F4DB6"/>
    <w:rsid w:val="002F51F9"/>
    <w:rsid w:val="002F5309"/>
    <w:rsid w:val="002F57D0"/>
    <w:rsid w:val="002F5BEF"/>
    <w:rsid w:val="002F6C1B"/>
    <w:rsid w:val="002F6DA6"/>
    <w:rsid w:val="002F700F"/>
    <w:rsid w:val="002F71B6"/>
    <w:rsid w:val="00300082"/>
    <w:rsid w:val="00300316"/>
    <w:rsid w:val="00301290"/>
    <w:rsid w:val="00301814"/>
    <w:rsid w:val="00301A11"/>
    <w:rsid w:val="003035BF"/>
    <w:rsid w:val="00303EB4"/>
    <w:rsid w:val="00304751"/>
    <w:rsid w:val="00304D64"/>
    <w:rsid w:val="00305694"/>
    <w:rsid w:val="00305F11"/>
    <w:rsid w:val="003067C7"/>
    <w:rsid w:val="00306E22"/>
    <w:rsid w:val="00307133"/>
    <w:rsid w:val="003071F5"/>
    <w:rsid w:val="00307270"/>
    <w:rsid w:val="00307722"/>
    <w:rsid w:val="00310185"/>
    <w:rsid w:val="00310DFB"/>
    <w:rsid w:val="00311B99"/>
    <w:rsid w:val="00312033"/>
    <w:rsid w:val="00312200"/>
    <w:rsid w:val="003129EA"/>
    <w:rsid w:val="00313177"/>
    <w:rsid w:val="0031352E"/>
    <w:rsid w:val="003136C0"/>
    <w:rsid w:val="00313DA2"/>
    <w:rsid w:val="00314576"/>
    <w:rsid w:val="00315BE4"/>
    <w:rsid w:val="003162C9"/>
    <w:rsid w:val="00316C8B"/>
    <w:rsid w:val="00317DFA"/>
    <w:rsid w:val="00317E55"/>
    <w:rsid w:val="00320BA0"/>
    <w:rsid w:val="00321596"/>
    <w:rsid w:val="00321CB9"/>
    <w:rsid w:val="003227E9"/>
    <w:rsid w:val="0032324E"/>
    <w:rsid w:val="00323A76"/>
    <w:rsid w:val="00323BD8"/>
    <w:rsid w:val="0032435F"/>
    <w:rsid w:val="003249E0"/>
    <w:rsid w:val="003265E0"/>
    <w:rsid w:val="003278E9"/>
    <w:rsid w:val="00327B5C"/>
    <w:rsid w:val="003301C1"/>
    <w:rsid w:val="0033075F"/>
    <w:rsid w:val="00331D3B"/>
    <w:rsid w:val="003321AE"/>
    <w:rsid w:val="003326CA"/>
    <w:rsid w:val="0033347C"/>
    <w:rsid w:val="0033370C"/>
    <w:rsid w:val="003341EB"/>
    <w:rsid w:val="00334B12"/>
    <w:rsid w:val="00335198"/>
    <w:rsid w:val="0033588C"/>
    <w:rsid w:val="00335D2D"/>
    <w:rsid w:val="00336967"/>
    <w:rsid w:val="00337096"/>
    <w:rsid w:val="00337DA8"/>
    <w:rsid w:val="0034051E"/>
    <w:rsid w:val="00340944"/>
    <w:rsid w:val="00340EB3"/>
    <w:rsid w:val="00341122"/>
    <w:rsid w:val="00342044"/>
    <w:rsid w:val="00342831"/>
    <w:rsid w:val="00343FC4"/>
    <w:rsid w:val="00344432"/>
    <w:rsid w:val="00344EC4"/>
    <w:rsid w:val="00346070"/>
    <w:rsid w:val="00346C13"/>
    <w:rsid w:val="003471B1"/>
    <w:rsid w:val="00347580"/>
    <w:rsid w:val="003478D5"/>
    <w:rsid w:val="00347CF7"/>
    <w:rsid w:val="00351343"/>
    <w:rsid w:val="003518C0"/>
    <w:rsid w:val="00352374"/>
    <w:rsid w:val="00353BD2"/>
    <w:rsid w:val="00354066"/>
    <w:rsid w:val="0035457D"/>
    <w:rsid w:val="0035479E"/>
    <w:rsid w:val="00354A44"/>
    <w:rsid w:val="00355543"/>
    <w:rsid w:val="00355651"/>
    <w:rsid w:val="00356064"/>
    <w:rsid w:val="00356142"/>
    <w:rsid w:val="00356B4A"/>
    <w:rsid w:val="003572B0"/>
    <w:rsid w:val="00357700"/>
    <w:rsid w:val="00357D8A"/>
    <w:rsid w:val="0036039A"/>
    <w:rsid w:val="00360881"/>
    <w:rsid w:val="00360EBC"/>
    <w:rsid w:val="00360F26"/>
    <w:rsid w:val="003624A8"/>
    <w:rsid w:val="00363F0C"/>
    <w:rsid w:val="00364149"/>
    <w:rsid w:val="00364900"/>
    <w:rsid w:val="003654E0"/>
    <w:rsid w:val="00365729"/>
    <w:rsid w:val="00365FFC"/>
    <w:rsid w:val="003668B7"/>
    <w:rsid w:val="00367505"/>
    <w:rsid w:val="00370AED"/>
    <w:rsid w:val="00371214"/>
    <w:rsid w:val="003713ED"/>
    <w:rsid w:val="003722C5"/>
    <w:rsid w:val="0037245A"/>
    <w:rsid w:val="003726CC"/>
    <w:rsid w:val="003742DB"/>
    <w:rsid w:val="003743CD"/>
    <w:rsid w:val="00374A16"/>
    <w:rsid w:val="00374C9C"/>
    <w:rsid w:val="00374CB6"/>
    <w:rsid w:val="00375A46"/>
    <w:rsid w:val="00375CA8"/>
    <w:rsid w:val="00376867"/>
    <w:rsid w:val="00377B47"/>
    <w:rsid w:val="003804FF"/>
    <w:rsid w:val="00381B76"/>
    <w:rsid w:val="00381BD8"/>
    <w:rsid w:val="003823DA"/>
    <w:rsid w:val="0038289E"/>
    <w:rsid w:val="00382DC9"/>
    <w:rsid w:val="003830F7"/>
    <w:rsid w:val="003831E2"/>
    <w:rsid w:val="00383A43"/>
    <w:rsid w:val="00383D04"/>
    <w:rsid w:val="003840C2"/>
    <w:rsid w:val="00384441"/>
    <w:rsid w:val="00385206"/>
    <w:rsid w:val="0038720F"/>
    <w:rsid w:val="0038756E"/>
    <w:rsid w:val="00390E5B"/>
    <w:rsid w:val="0039132F"/>
    <w:rsid w:val="003923C5"/>
    <w:rsid w:val="00393446"/>
    <w:rsid w:val="003941C3"/>
    <w:rsid w:val="003948EE"/>
    <w:rsid w:val="00394B6A"/>
    <w:rsid w:val="00394F55"/>
    <w:rsid w:val="003950F7"/>
    <w:rsid w:val="003951A4"/>
    <w:rsid w:val="00395AC9"/>
    <w:rsid w:val="00395D13"/>
    <w:rsid w:val="00396185"/>
    <w:rsid w:val="003966CC"/>
    <w:rsid w:val="00396868"/>
    <w:rsid w:val="003968A7"/>
    <w:rsid w:val="00397153"/>
    <w:rsid w:val="003975B6"/>
    <w:rsid w:val="003976A3"/>
    <w:rsid w:val="00397C4A"/>
    <w:rsid w:val="00397E52"/>
    <w:rsid w:val="003A0905"/>
    <w:rsid w:val="003A0D2E"/>
    <w:rsid w:val="003A0F37"/>
    <w:rsid w:val="003A1066"/>
    <w:rsid w:val="003A154B"/>
    <w:rsid w:val="003A17EA"/>
    <w:rsid w:val="003A1C30"/>
    <w:rsid w:val="003A2817"/>
    <w:rsid w:val="003A29ED"/>
    <w:rsid w:val="003A2C35"/>
    <w:rsid w:val="003A2CA5"/>
    <w:rsid w:val="003A34F0"/>
    <w:rsid w:val="003A3A15"/>
    <w:rsid w:val="003A3DDF"/>
    <w:rsid w:val="003A594A"/>
    <w:rsid w:val="003A6C8B"/>
    <w:rsid w:val="003A76E4"/>
    <w:rsid w:val="003A779B"/>
    <w:rsid w:val="003B0234"/>
    <w:rsid w:val="003B02B6"/>
    <w:rsid w:val="003B048A"/>
    <w:rsid w:val="003B0F29"/>
    <w:rsid w:val="003B0F45"/>
    <w:rsid w:val="003B1207"/>
    <w:rsid w:val="003B1743"/>
    <w:rsid w:val="003B1BDA"/>
    <w:rsid w:val="003B1E2B"/>
    <w:rsid w:val="003B2131"/>
    <w:rsid w:val="003B2171"/>
    <w:rsid w:val="003B22CC"/>
    <w:rsid w:val="003B3014"/>
    <w:rsid w:val="003B4F5F"/>
    <w:rsid w:val="003B55F0"/>
    <w:rsid w:val="003B61C3"/>
    <w:rsid w:val="003B6648"/>
    <w:rsid w:val="003B6CEC"/>
    <w:rsid w:val="003B6D69"/>
    <w:rsid w:val="003B76A1"/>
    <w:rsid w:val="003B7750"/>
    <w:rsid w:val="003C08C8"/>
    <w:rsid w:val="003C0ADE"/>
    <w:rsid w:val="003C1A86"/>
    <w:rsid w:val="003C2838"/>
    <w:rsid w:val="003C2D2A"/>
    <w:rsid w:val="003C3C42"/>
    <w:rsid w:val="003C41E4"/>
    <w:rsid w:val="003C50FC"/>
    <w:rsid w:val="003C54AD"/>
    <w:rsid w:val="003C5A15"/>
    <w:rsid w:val="003C5EA0"/>
    <w:rsid w:val="003C63EC"/>
    <w:rsid w:val="003C69EE"/>
    <w:rsid w:val="003C7E33"/>
    <w:rsid w:val="003D025B"/>
    <w:rsid w:val="003D0EEB"/>
    <w:rsid w:val="003D1820"/>
    <w:rsid w:val="003D1BBA"/>
    <w:rsid w:val="003D20C3"/>
    <w:rsid w:val="003D2194"/>
    <w:rsid w:val="003D2646"/>
    <w:rsid w:val="003D2F92"/>
    <w:rsid w:val="003D42AE"/>
    <w:rsid w:val="003D4456"/>
    <w:rsid w:val="003D4661"/>
    <w:rsid w:val="003D4996"/>
    <w:rsid w:val="003D5233"/>
    <w:rsid w:val="003D5927"/>
    <w:rsid w:val="003D5C53"/>
    <w:rsid w:val="003D5C7D"/>
    <w:rsid w:val="003D69F8"/>
    <w:rsid w:val="003D724C"/>
    <w:rsid w:val="003D7F47"/>
    <w:rsid w:val="003E06D3"/>
    <w:rsid w:val="003E0959"/>
    <w:rsid w:val="003E14D7"/>
    <w:rsid w:val="003E1841"/>
    <w:rsid w:val="003E1C84"/>
    <w:rsid w:val="003E1E5C"/>
    <w:rsid w:val="003E2064"/>
    <w:rsid w:val="003E2146"/>
    <w:rsid w:val="003E21C0"/>
    <w:rsid w:val="003E2D15"/>
    <w:rsid w:val="003E5466"/>
    <w:rsid w:val="003E5A7A"/>
    <w:rsid w:val="003E613E"/>
    <w:rsid w:val="003E6390"/>
    <w:rsid w:val="003E6B46"/>
    <w:rsid w:val="003E6F90"/>
    <w:rsid w:val="003E725B"/>
    <w:rsid w:val="003E7639"/>
    <w:rsid w:val="003F0554"/>
    <w:rsid w:val="003F0DD2"/>
    <w:rsid w:val="003F125F"/>
    <w:rsid w:val="003F1D75"/>
    <w:rsid w:val="003F1DC1"/>
    <w:rsid w:val="003F2C56"/>
    <w:rsid w:val="003F2F91"/>
    <w:rsid w:val="003F3AF8"/>
    <w:rsid w:val="003F416A"/>
    <w:rsid w:val="003F4CB9"/>
    <w:rsid w:val="003F5665"/>
    <w:rsid w:val="003F6A79"/>
    <w:rsid w:val="003F7931"/>
    <w:rsid w:val="003F7E14"/>
    <w:rsid w:val="004018E9"/>
    <w:rsid w:val="00401B26"/>
    <w:rsid w:val="00401E00"/>
    <w:rsid w:val="00401FAD"/>
    <w:rsid w:val="0040275A"/>
    <w:rsid w:val="00402B5D"/>
    <w:rsid w:val="004031A7"/>
    <w:rsid w:val="00403325"/>
    <w:rsid w:val="00403761"/>
    <w:rsid w:val="00404991"/>
    <w:rsid w:val="004049CF"/>
    <w:rsid w:val="00404D8C"/>
    <w:rsid w:val="00405E95"/>
    <w:rsid w:val="00406C96"/>
    <w:rsid w:val="004079C9"/>
    <w:rsid w:val="00407DCB"/>
    <w:rsid w:val="00410280"/>
    <w:rsid w:val="00410AB0"/>
    <w:rsid w:val="00410C27"/>
    <w:rsid w:val="00410F56"/>
    <w:rsid w:val="00411A76"/>
    <w:rsid w:val="00411ED7"/>
    <w:rsid w:val="004123AB"/>
    <w:rsid w:val="00412575"/>
    <w:rsid w:val="004125B2"/>
    <w:rsid w:val="00412726"/>
    <w:rsid w:val="0041281E"/>
    <w:rsid w:val="00412F62"/>
    <w:rsid w:val="004134D8"/>
    <w:rsid w:val="0041359C"/>
    <w:rsid w:val="0041378A"/>
    <w:rsid w:val="0041491F"/>
    <w:rsid w:val="00414C05"/>
    <w:rsid w:val="00415B2E"/>
    <w:rsid w:val="00415F18"/>
    <w:rsid w:val="004168F9"/>
    <w:rsid w:val="00416D87"/>
    <w:rsid w:val="00416E8D"/>
    <w:rsid w:val="00417727"/>
    <w:rsid w:val="00417C77"/>
    <w:rsid w:val="004203FC"/>
    <w:rsid w:val="0042069B"/>
    <w:rsid w:val="004208C9"/>
    <w:rsid w:val="00420E9E"/>
    <w:rsid w:val="004212CC"/>
    <w:rsid w:val="0042147B"/>
    <w:rsid w:val="004223D2"/>
    <w:rsid w:val="004226E9"/>
    <w:rsid w:val="0042271F"/>
    <w:rsid w:val="0042286F"/>
    <w:rsid w:val="00422F60"/>
    <w:rsid w:val="00424A1C"/>
    <w:rsid w:val="00424C02"/>
    <w:rsid w:val="00424DFE"/>
    <w:rsid w:val="004252B9"/>
    <w:rsid w:val="0042570A"/>
    <w:rsid w:val="00426DE4"/>
    <w:rsid w:val="00427BC7"/>
    <w:rsid w:val="00430023"/>
    <w:rsid w:val="004308B0"/>
    <w:rsid w:val="00430B1A"/>
    <w:rsid w:val="00431090"/>
    <w:rsid w:val="00431411"/>
    <w:rsid w:val="0043298A"/>
    <w:rsid w:val="00432E94"/>
    <w:rsid w:val="00434964"/>
    <w:rsid w:val="00435039"/>
    <w:rsid w:val="00435311"/>
    <w:rsid w:val="004362BA"/>
    <w:rsid w:val="00436F7C"/>
    <w:rsid w:val="00436FAA"/>
    <w:rsid w:val="004373A6"/>
    <w:rsid w:val="00437478"/>
    <w:rsid w:val="00437542"/>
    <w:rsid w:val="004378DA"/>
    <w:rsid w:val="00440186"/>
    <w:rsid w:val="0044060A"/>
    <w:rsid w:val="00440B11"/>
    <w:rsid w:val="00440E43"/>
    <w:rsid w:val="00441BC5"/>
    <w:rsid w:val="004421A7"/>
    <w:rsid w:val="004424B1"/>
    <w:rsid w:val="00442718"/>
    <w:rsid w:val="00442D43"/>
    <w:rsid w:val="004443CA"/>
    <w:rsid w:val="0044482C"/>
    <w:rsid w:val="00444A5B"/>
    <w:rsid w:val="00445359"/>
    <w:rsid w:val="00445950"/>
    <w:rsid w:val="004470CD"/>
    <w:rsid w:val="004475CE"/>
    <w:rsid w:val="0045057F"/>
    <w:rsid w:val="004506AB"/>
    <w:rsid w:val="0045155C"/>
    <w:rsid w:val="00452990"/>
    <w:rsid w:val="00452A3F"/>
    <w:rsid w:val="00453777"/>
    <w:rsid w:val="004538B5"/>
    <w:rsid w:val="004549D9"/>
    <w:rsid w:val="00454BA0"/>
    <w:rsid w:val="00454F09"/>
    <w:rsid w:val="004552EA"/>
    <w:rsid w:val="00455524"/>
    <w:rsid w:val="004557AA"/>
    <w:rsid w:val="00455ED3"/>
    <w:rsid w:val="00456AC0"/>
    <w:rsid w:val="0045763E"/>
    <w:rsid w:val="00457650"/>
    <w:rsid w:val="00457815"/>
    <w:rsid w:val="0045788B"/>
    <w:rsid w:val="00457C04"/>
    <w:rsid w:val="00457FC9"/>
    <w:rsid w:val="00460A30"/>
    <w:rsid w:val="00460AD1"/>
    <w:rsid w:val="00461101"/>
    <w:rsid w:val="00461989"/>
    <w:rsid w:val="0046201C"/>
    <w:rsid w:val="0046265A"/>
    <w:rsid w:val="00462750"/>
    <w:rsid w:val="004627E3"/>
    <w:rsid w:val="00462813"/>
    <w:rsid w:val="00462924"/>
    <w:rsid w:val="004629EB"/>
    <w:rsid w:val="00462B51"/>
    <w:rsid w:val="004639B8"/>
    <w:rsid w:val="004644C0"/>
    <w:rsid w:val="00465547"/>
    <w:rsid w:val="00465716"/>
    <w:rsid w:val="00466F5C"/>
    <w:rsid w:val="00466FD3"/>
    <w:rsid w:val="00467A52"/>
    <w:rsid w:val="00467B51"/>
    <w:rsid w:val="00467C37"/>
    <w:rsid w:val="00467E91"/>
    <w:rsid w:val="0047022D"/>
    <w:rsid w:val="00470680"/>
    <w:rsid w:val="004709E9"/>
    <w:rsid w:val="00470A65"/>
    <w:rsid w:val="00472473"/>
    <w:rsid w:val="0047270C"/>
    <w:rsid w:val="004728F8"/>
    <w:rsid w:val="00472B4D"/>
    <w:rsid w:val="004735B6"/>
    <w:rsid w:val="00474920"/>
    <w:rsid w:val="00474C07"/>
    <w:rsid w:val="00475EC4"/>
    <w:rsid w:val="00476624"/>
    <w:rsid w:val="00477D2D"/>
    <w:rsid w:val="00480127"/>
    <w:rsid w:val="0048026C"/>
    <w:rsid w:val="00480A33"/>
    <w:rsid w:val="00480AC3"/>
    <w:rsid w:val="0048361A"/>
    <w:rsid w:val="00483C9D"/>
    <w:rsid w:val="00484000"/>
    <w:rsid w:val="00484348"/>
    <w:rsid w:val="0048435F"/>
    <w:rsid w:val="00484B8A"/>
    <w:rsid w:val="004851D2"/>
    <w:rsid w:val="0048652E"/>
    <w:rsid w:val="00487030"/>
    <w:rsid w:val="00487B75"/>
    <w:rsid w:val="00487C54"/>
    <w:rsid w:val="00487EE4"/>
    <w:rsid w:val="00491001"/>
    <w:rsid w:val="004915C6"/>
    <w:rsid w:val="00491D57"/>
    <w:rsid w:val="0049265E"/>
    <w:rsid w:val="00493368"/>
    <w:rsid w:val="004940F3"/>
    <w:rsid w:val="0049438A"/>
    <w:rsid w:val="00494FC7"/>
    <w:rsid w:val="00495150"/>
    <w:rsid w:val="004958A9"/>
    <w:rsid w:val="00495B93"/>
    <w:rsid w:val="00496521"/>
    <w:rsid w:val="004976F9"/>
    <w:rsid w:val="00497D94"/>
    <w:rsid w:val="00497FB7"/>
    <w:rsid w:val="004A0BA8"/>
    <w:rsid w:val="004A13E0"/>
    <w:rsid w:val="004A1519"/>
    <w:rsid w:val="004A1FD6"/>
    <w:rsid w:val="004A2CFA"/>
    <w:rsid w:val="004A3900"/>
    <w:rsid w:val="004A3C75"/>
    <w:rsid w:val="004A434A"/>
    <w:rsid w:val="004A496F"/>
    <w:rsid w:val="004A4A7D"/>
    <w:rsid w:val="004A4BDB"/>
    <w:rsid w:val="004A5530"/>
    <w:rsid w:val="004A56F2"/>
    <w:rsid w:val="004A6DBD"/>
    <w:rsid w:val="004A7677"/>
    <w:rsid w:val="004B029C"/>
    <w:rsid w:val="004B0A6C"/>
    <w:rsid w:val="004B0FF7"/>
    <w:rsid w:val="004B10F6"/>
    <w:rsid w:val="004B16D0"/>
    <w:rsid w:val="004B179B"/>
    <w:rsid w:val="004B1C7C"/>
    <w:rsid w:val="004B292E"/>
    <w:rsid w:val="004B3257"/>
    <w:rsid w:val="004B38EC"/>
    <w:rsid w:val="004B3B14"/>
    <w:rsid w:val="004B3D6D"/>
    <w:rsid w:val="004B4AE8"/>
    <w:rsid w:val="004B4E6D"/>
    <w:rsid w:val="004B6A3E"/>
    <w:rsid w:val="004B7D1F"/>
    <w:rsid w:val="004C05CF"/>
    <w:rsid w:val="004C0A21"/>
    <w:rsid w:val="004C1344"/>
    <w:rsid w:val="004C1776"/>
    <w:rsid w:val="004C1A79"/>
    <w:rsid w:val="004C1B06"/>
    <w:rsid w:val="004C1F07"/>
    <w:rsid w:val="004C1F8C"/>
    <w:rsid w:val="004C2FE6"/>
    <w:rsid w:val="004C3233"/>
    <w:rsid w:val="004C336B"/>
    <w:rsid w:val="004C38D9"/>
    <w:rsid w:val="004C40C0"/>
    <w:rsid w:val="004C452C"/>
    <w:rsid w:val="004C4B09"/>
    <w:rsid w:val="004C5E2F"/>
    <w:rsid w:val="004C7457"/>
    <w:rsid w:val="004D05A6"/>
    <w:rsid w:val="004D0CC7"/>
    <w:rsid w:val="004D0D5F"/>
    <w:rsid w:val="004D0FB7"/>
    <w:rsid w:val="004D11A9"/>
    <w:rsid w:val="004D1956"/>
    <w:rsid w:val="004D2305"/>
    <w:rsid w:val="004D27D6"/>
    <w:rsid w:val="004D33E9"/>
    <w:rsid w:val="004D502B"/>
    <w:rsid w:val="004D53D3"/>
    <w:rsid w:val="004D5936"/>
    <w:rsid w:val="004D6464"/>
    <w:rsid w:val="004D6C49"/>
    <w:rsid w:val="004D74B6"/>
    <w:rsid w:val="004D7685"/>
    <w:rsid w:val="004D7F4D"/>
    <w:rsid w:val="004E0A19"/>
    <w:rsid w:val="004E0AC4"/>
    <w:rsid w:val="004E0FA6"/>
    <w:rsid w:val="004E0FDA"/>
    <w:rsid w:val="004E159F"/>
    <w:rsid w:val="004E1C55"/>
    <w:rsid w:val="004E206B"/>
    <w:rsid w:val="004E20DC"/>
    <w:rsid w:val="004E2238"/>
    <w:rsid w:val="004E29DF"/>
    <w:rsid w:val="004E2BA2"/>
    <w:rsid w:val="004E47C1"/>
    <w:rsid w:val="004E5340"/>
    <w:rsid w:val="004E5928"/>
    <w:rsid w:val="004E5F5E"/>
    <w:rsid w:val="004E63AF"/>
    <w:rsid w:val="004E6483"/>
    <w:rsid w:val="004E6776"/>
    <w:rsid w:val="004E79B7"/>
    <w:rsid w:val="004E7BC5"/>
    <w:rsid w:val="004F047A"/>
    <w:rsid w:val="004F055D"/>
    <w:rsid w:val="004F0B05"/>
    <w:rsid w:val="004F2470"/>
    <w:rsid w:val="004F2579"/>
    <w:rsid w:val="004F2F17"/>
    <w:rsid w:val="004F321B"/>
    <w:rsid w:val="004F322E"/>
    <w:rsid w:val="004F3295"/>
    <w:rsid w:val="004F333D"/>
    <w:rsid w:val="004F3AD9"/>
    <w:rsid w:val="004F4348"/>
    <w:rsid w:val="004F4B3C"/>
    <w:rsid w:val="004F5186"/>
    <w:rsid w:val="004F5207"/>
    <w:rsid w:val="004F5406"/>
    <w:rsid w:val="004F5D9A"/>
    <w:rsid w:val="004F68F6"/>
    <w:rsid w:val="004F6FCE"/>
    <w:rsid w:val="004F7725"/>
    <w:rsid w:val="004F7DC1"/>
    <w:rsid w:val="004F7F0C"/>
    <w:rsid w:val="00500CD1"/>
    <w:rsid w:val="00501071"/>
    <w:rsid w:val="00501C8B"/>
    <w:rsid w:val="00502358"/>
    <w:rsid w:val="0050325D"/>
    <w:rsid w:val="00503D8C"/>
    <w:rsid w:val="00504094"/>
    <w:rsid w:val="00504911"/>
    <w:rsid w:val="00504ACE"/>
    <w:rsid w:val="005057DB"/>
    <w:rsid w:val="005059C0"/>
    <w:rsid w:val="00505A46"/>
    <w:rsid w:val="00506390"/>
    <w:rsid w:val="00506F36"/>
    <w:rsid w:val="00507024"/>
    <w:rsid w:val="00507467"/>
    <w:rsid w:val="00510FDC"/>
    <w:rsid w:val="005118C8"/>
    <w:rsid w:val="00513239"/>
    <w:rsid w:val="00513688"/>
    <w:rsid w:val="00514427"/>
    <w:rsid w:val="00514953"/>
    <w:rsid w:val="00514E42"/>
    <w:rsid w:val="00514F18"/>
    <w:rsid w:val="00515F68"/>
    <w:rsid w:val="005166A7"/>
    <w:rsid w:val="00517B05"/>
    <w:rsid w:val="00517C37"/>
    <w:rsid w:val="00517E3A"/>
    <w:rsid w:val="00520098"/>
    <w:rsid w:val="005200A0"/>
    <w:rsid w:val="00520574"/>
    <w:rsid w:val="005207C8"/>
    <w:rsid w:val="00520BAA"/>
    <w:rsid w:val="00520E07"/>
    <w:rsid w:val="00521422"/>
    <w:rsid w:val="00522F57"/>
    <w:rsid w:val="0052379A"/>
    <w:rsid w:val="00523FB9"/>
    <w:rsid w:val="0052461D"/>
    <w:rsid w:val="0052521C"/>
    <w:rsid w:val="0052554A"/>
    <w:rsid w:val="0052559E"/>
    <w:rsid w:val="00525AC8"/>
    <w:rsid w:val="005265EB"/>
    <w:rsid w:val="00526B68"/>
    <w:rsid w:val="00527BDB"/>
    <w:rsid w:val="00530A58"/>
    <w:rsid w:val="00530EB1"/>
    <w:rsid w:val="00531060"/>
    <w:rsid w:val="0053136D"/>
    <w:rsid w:val="00532F66"/>
    <w:rsid w:val="0053364D"/>
    <w:rsid w:val="005342DE"/>
    <w:rsid w:val="005347AA"/>
    <w:rsid w:val="0053527D"/>
    <w:rsid w:val="0053635F"/>
    <w:rsid w:val="005379F5"/>
    <w:rsid w:val="00537E2B"/>
    <w:rsid w:val="005403D4"/>
    <w:rsid w:val="00540505"/>
    <w:rsid w:val="005411AA"/>
    <w:rsid w:val="0054120C"/>
    <w:rsid w:val="00541DE7"/>
    <w:rsid w:val="00541F0C"/>
    <w:rsid w:val="005421BA"/>
    <w:rsid w:val="00542C21"/>
    <w:rsid w:val="00543529"/>
    <w:rsid w:val="0054414F"/>
    <w:rsid w:val="005445B3"/>
    <w:rsid w:val="00544B06"/>
    <w:rsid w:val="00545400"/>
    <w:rsid w:val="00546A2C"/>
    <w:rsid w:val="005472EE"/>
    <w:rsid w:val="00547E8D"/>
    <w:rsid w:val="005502A7"/>
    <w:rsid w:val="005503D2"/>
    <w:rsid w:val="0055052D"/>
    <w:rsid w:val="00550904"/>
    <w:rsid w:val="00550A41"/>
    <w:rsid w:val="00550A68"/>
    <w:rsid w:val="00550B7E"/>
    <w:rsid w:val="00551006"/>
    <w:rsid w:val="0055114A"/>
    <w:rsid w:val="00552F8C"/>
    <w:rsid w:val="005531D3"/>
    <w:rsid w:val="0055396B"/>
    <w:rsid w:val="00553C64"/>
    <w:rsid w:val="00554A2F"/>
    <w:rsid w:val="00555483"/>
    <w:rsid w:val="005564E1"/>
    <w:rsid w:val="00556521"/>
    <w:rsid w:val="005565DF"/>
    <w:rsid w:val="0055669A"/>
    <w:rsid w:val="00556724"/>
    <w:rsid w:val="00556832"/>
    <w:rsid w:val="0055703C"/>
    <w:rsid w:val="00557069"/>
    <w:rsid w:val="005571AF"/>
    <w:rsid w:val="0056269D"/>
    <w:rsid w:val="0056310B"/>
    <w:rsid w:val="0056311C"/>
    <w:rsid w:val="00563E20"/>
    <w:rsid w:val="00564A3C"/>
    <w:rsid w:val="00565071"/>
    <w:rsid w:val="00565338"/>
    <w:rsid w:val="00565B08"/>
    <w:rsid w:val="00565DFD"/>
    <w:rsid w:val="00565F2E"/>
    <w:rsid w:val="005660DF"/>
    <w:rsid w:val="00566295"/>
    <w:rsid w:val="005667F9"/>
    <w:rsid w:val="00566C78"/>
    <w:rsid w:val="00567B99"/>
    <w:rsid w:val="005707AA"/>
    <w:rsid w:val="00570830"/>
    <w:rsid w:val="0057177D"/>
    <w:rsid w:val="00571D63"/>
    <w:rsid w:val="005720CD"/>
    <w:rsid w:val="00572582"/>
    <w:rsid w:val="00572599"/>
    <w:rsid w:val="00572F49"/>
    <w:rsid w:val="00574627"/>
    <w:rsid w:val="00574762"/>
    <w:rsid w:val="005748E1"/>
    <w:rsid w:val="00574AD2"/>
    <w:rsid w:val="00574D57"/>
    <w:rsid w:val="00574E16"/>
    <w:rsid w:val="00575955"/>
    <w:rsid w:val="00575FFB"/>
    <w:rsid w:val="00576886"/>
    <w:rsid w:val="00576F05"/>
    <w:rsid w:val="00580B50"/>
    <w:rsid w:val="0058104F"/>
    <w:rsid w:val="005810DA"/>
    <w:rsid w:val="0058162F"/>
    <w:rsid w:val="00582261"/>
    <w:rsid w:val="0058228E"/>
    <w:rsid w:val="005829E6"/>
    <w:rsid w:val="00583530"/>
    <w:rsid w:val="00583E74"/>
    <w:rsid w:val="0058414D"/>
    <w:rsid w:val="00584EFC"/>
    <w:rsid w:val="00585E47"/>
    <w:rsid w:val="00585EBD"/>
    <w:rsid w:val="00587C28"/>
    <w:rsid w:val="00590F1A"/>
    <w:rsid w:val="005911D3"/>
    <w:rsid w:val="0059147E"/>
    <w:rsid w:val="00591484"/>
    <w:rsid w:val="00592EE2"/>
    <w:rsid w:val="00593086"/>
    <w:rsid w:val="00595682"/>
    <w:rsid w:val="00595D8C"/>
    <w:rsid w:val="00596637"/>
    <w:rsid w:val="00597C64"/>
    <w:rsid w:val="005A0336"/>
    <w:rsid w:val="005A0B16"/>
    <w:rsid w:val="005A0BBF"/>
    <w:rsid w:val="005A0DC1"/>
    <w:rsid w:val="005A0EB5"/>
    <w:rsid w:val="005A1583"/>
    <w:rsid w:val="005A26B7"/>
    <w:rsid w:val="005A27AC"/>
    <w:rsid w:val="005A27EC"/>
    <w:rsid w:val="005A2DE5"/>
    <w:rsid w:val="005A2F25"/>
    <w:rsid w:val="005A38A8"/>
    <w:rsid w:val="005A4464"/>
    <w:rsid w:val="005A44B9"/>
    <w:rsid w:val="005A4D3A"/>
    <w:rsid w:val="005A4EC2"/>
    <w:rsid w:val="005A55A6"/>
    <w:rsid w:val="005A5E04"/>
    <w:rsid w:val="005A5EDC"/>
    <w:rsid w:val="005A6245"/>
    <w:rsid w:val="005A66F9"/>
    <w:rsid w:val="005A6E1E"/>
    <w:rsid w:val="005A7101"/>
    <w:rsid w:val="005A721F"/>
    <w:rsid w:val="005A7FAA"/>
    <w:rsid w:val="005B0F2A"/>
    <w:rsid w:val="005B1677"/>
    <w:rsid w:val="005B219D"/>
    <w:rsid w:val="005B2812"/>
    <w:rsid w:val="005B36B9"/>
    <w:rsid w:val="005B43B1"/>
    <w:rsid w:val="005B5B4F"/>
    <w:rsid w:val="005B5E81"/>
    <w:rsid w:val="005B6577"/>
    <w:rsid w:val="005B660D"/>
    <w:rsid w:val="005B6999"/>
    <w:rsid w:val="005B6D87"/>
    <w:rsid w:val="005B70EC"/>
    <w:rsid w:val="005B7157"/>
    <w:rsid w:val="005B7A94"/>
    <w:rsid w:val="005C058D"/>
    <w:rsid w:val="005C063B"/>
    <w:rsid w:val="005C0FF0"/>
    <w:rsid w:val="005C16A1"/>
    <w:rsid w:val="005C17E3"/>
    <w:rsid w:val="005C1F40"/>
    <w:rsid w:val="005C28B0"/>
    <w:rsid w:val="005C3E01"/>
    <w:rsid w:val="005C3EB7"/>
    <w:rsid w:val="005C43D7"/>
    <w:rsid w:val="005C4D0C"/>
    <w:rsid w:val="005C4D84"/>
    <w:rsid w:val="005C58C2"/>
    <w:rsid w:val="005C5B42"/>
    <w:rsid w:val="005C5EFB"/>
    <w:rsid w:val="005C638D"/>
    <w:rsid w:val="005C6525"/>
    <w:rsid w:val="005C6AD3"/>
    <w:rsid w:val="005C6B93"/>
    <w:rsid w:val="005C6E4A"/>
    <w:rsid w:val="005C75A1"/>
    <w:rsid w:val="005C7D09"/>
    <w:rsid w:val="005D0A1F"/>
    <w:rsid w:val="005D0C19"/>
    <w:rsid w:val="005D0F59"/>
    <w:rsid w:val="005D1180"/>
    <w:rsid w:val="005D11F2"/>
    <w:rsid w:val="005D1458"/>
    <w:rsid w:val="005D3285"/>
    <w:rsid w:val="005D33B7"/>
    <w:rsid w:val="005D394B"/>
    <w:rsid w:val="005D429D"/>
    <w:rsid w:val="005D5390"/>
    <w:rsid w:val="005D5D0D"/>
    <w:rsid w:val="005D69FE"/>
    <w:rsid w:val="005E076D"/>
    <w:rsid w:val="005E1248"/>
    <w:rsid w:val="005E156D"/>
    <w:rsid w:val="005E1F9E"/>
    <w:rsid w:val="005E22A6"/>
    <w:rsid w:val="005E2532"/>
    <w:rsid w:val="005E2C23"/>
    <w:rsid w:val="005E358D"/>
    <w:rsid w:val="005E36BE"/>
    <w:rsid w:val="005E419B"/>
    <w:rsid w:val="005E51D7"/>
    <w:rsid w:val="005E57C3"/>
    <w:rsid w:val="005E5B12"/>
    <w:rsid w:val="005E5D4C"/>
    <w:rsid w:val="005E6CDB"/>
    <w:rsid w:val="005E6EBA"/>
    <w:rsid w:val="005E7EA6"/>
    <w:rsid w:val="005E7F3D"/>
    <w:rsid w:val="005F028C"/>
    <w:rsid w:val="005F0394"/>
    <w:rsid w:val="005F0ADE"/>
    <w:rsid w:val="005F1165"/>
    <w:rsid w:val="005F160B"/>
    <w:rsid w:val="005F2CD5"/>
    <w:rsid w:val="005F428A"/>
    <w:rsid w:val="005F45CA"/>
    <w:rsid w:val="005F53AF"/>
    <w:rsid w:val="005F5C91"/>
    <w:rsid w:val="005F6068"/>
    <w:rsid w:val="005F6268"/>
    <w:rsid w:val="005F633F"/>
    <w:rsid w:val="005F793D"/>
    <w:rsid w:val="005F7944"/>
    <w:rsid w:val="00602B11"/>
    <w:rsid w:val="00604B39"/>
    <w:rsid w:val="00604C5D"/>
    <w:rsid w:val="006051AA"/>
    <w:rsid w:val="006051E6"/>
    <w:rsid w:val="0060540A"/>
    <w:rsid w:val="0060579B"/>
    <w:rsid w:val="006057FC"/>
    <w:rsid w:val="00605805"/>
    <w:rsid w:val="006062D4"/>
    <w:rsid w:val="00606DF5"/>
    <w:rsid w:val="00607063"/>
    <w:rsid w:val="0060799B"/>
    <w:rsid w:val="00610942"/>
    <w:rsid w:val="00610BFD"/>
    <w:rsid w:val="00610CCE"/>
    <w:rsid w:val="00610D06"/>
    <w:rsid w:val="00611030"/>
    <w:rsid w:val="00611B92"/>
    <w:rsid w:val="006125BD"/>
    <w:rsid w:val="00612C97"/>
    <w:rsid w:val="006137A7"/>
    <w:rsid w:val="00613B60"/>
    <w:rsid w:val="00614362"/>
    <w:rsid w:val="006148C3"/>
    <w:rsid w:val="00614B49"/>
    <w:rsid w:val="0061585E"/>
    <w:rsid w:val="0061688C"/>
    <w:rsid w:val="006169E3"/>
    <w:rsid w:val="00616D3C"/>
    <w:rsid w:val="00617381"/>
    <w:rsid w:val="00617559"/>
    <w:rsid w:val="006175B2"/>
    <w:rsid w:val="006200F1"/>
    <w:rsid w:val="00620218"/>
    <w:rsid w:val="0062037E"/>
    <w:rsid w:val="00620446"/>
    <w:rsid w:val="00620715"/>
    <w:rsid w:val="006207E7"/>
    <w:rsid w:val="00620F05"/>
    <w:rsid w:val="006214B8"/>
    <w:rsid w:val="00621D9E"/>
    <w:rsid w:val="00622150"/>
    <w:rsid w:val="006221CF"/>
    <w:rsid w:val="00622417"/>
    <w:rsid w:val="00622BC8"/>
    <w:rsid w:val="0062314E"/>
    <w:rsid w:val="006247AE"/>
    <w:rsid w:val="00624C00"/>
    <w:rsid w:val="00625108"/>
    <w:rsid w:val="006256E3"/>
    <w:rsid w:val="00625BE4"/>
    <w:rsid w:val="00625D33"/>
    <w:rsid w:val="00625D9D"/>
    <w:rsid w:val="0062638A"/>
    <w:rsid w:val="00626B54"/>
    <w:rsid w:val="00626D64"/>
    <w:rsid w:val="00627230"/>
    <w:rsid w:val="006272C0"/>
    <w:rsid w:val="00627631"/>
    <w:rsid w:val="00627E82"/>
    <w:rsid w:val="00630B25"/>
    <w:rsid w:val="00630D15"/>
    <w:rsid w:val="00631937"/>
    <w:rsid w:val="00632926"/>
    <w:rsid w:val="00632F67"/>
    <w:rsid w:val="00633730"/>
    <w:rsid w:val="0063466A"/>
    <w:rsid w:val="0063497B"/>
    <w:rsid w:val="0063571E"/>
    <w:rsid w:val="00635BE8"/>
    <w:rsid w:val="00635E47"/>
    <w:rsid w:val="00636158"/>
    <w:rsid w:val="006366C0"/>
    <w:rsid w:val="00636730"/>
    <w:rsid w:val="00636EBA"/>
    <w:rsid w:val="006373C4"/>
    <w:rsid w:val="00637936"/>
    <w:rsid w:val="00640398"/>
    <w:rsid w:val="0064053A"/>
    <w:rsid w:val="00640586"/>
    <w:rsid w:val="006407CF"/>
    <w:rsid w:val="00640FCB"/>
    <w:rsid w:val="00642496"/>
    <w:rsid w:val="00642B46"/>
    <w:rsid w:val="006432CD"/>
    <w:rsid w:val="00643C34"/>
    <w:rsid w:val="0064409E"/>
    <w:rsid w:val="00644106"/>
    <w:rsid w:val="006448CF"/>
    <w:rsid w:val="006500B2"/>
    <w:rsid w:val="0065028D"/>
    <w:rsid w:val="0065040E"/>
    <w:rsid w:val="006516B7"/>
    <w:rsid w:val="00651823"/>
    <w:rsid w:val="006523C8"/>
    <w:rsid w:val="00652696"/>
    <w:rsid w:val="00653363"/>
    <w:rsid w:val="00653A22"/>
    <w:rsid w:val="00654E6C"/>
    <w:rsid w:val="006556DC"/>
    <w:rsid w:val="006557DD"/>
    <w:rsid w:val="00655A56"/>
    <w:rsid w:val="0065606D"/>
    <w:rsid w:val="006569EE"/>
    <w:rsid w:val="00656CDA"/>
    <w:rsid w:val="00657126"/>
    <w:rsid w:val="00657330"/>
    <w:rsid w:val="00657799"/>
    <w:rsid w:val="00657E0D"/>
    <w:rsid w:val="00660543"/>
    <w:rsid w:val="0066099C"/>
    <w:rsid w:val="00661AC8"/>
    <w:rsid w:val="00661E9E"/>
    <w:rsid w:val="006626B2"/>
    <w:rsid w:val="00662805"/>
    <w:rsid w:val="00663037"/>
    <w:rsid w:val="006640CC"/>
    <w:rsid w:val="00664341"/>
    <w:rsid w:val="0066597C"/>
    <w:rsid w:val="00667097"/>
    <w:rsid w:val="006671BF"/>
    <w:rsid w:val="006674A1"/>
    <w:rsid w:val="00670378"/>
    <w:rsid w:val="00671806"/>
    <w:rsid w:val="00671B56"/>
    <w:rsid w:val="006720F1"/>
    <w:rsid w:val="006722FB"/>
    <w:rsid w:val="0067237E"/>
    <w:rsid w:val="00672A8F"/>
    <w:rsid w:val="00672CD2"/>
    <w:rsid w:val="006734B2"/>
    <w:rsid w:val="00674DDC"/>
    <w:rsid w:val="0067504B"/>
    <w:rsid w:val="00675837"/>
    <w:rsid w:val="00675F99"/>
    <w:rsid w:val="00676557"/>
    <w:rsid w:val="006766D2"/>
    <w:rsid w:val="00681561"/>
    <w:rsid w:val="00682133"/>
    <w:rsid w:val="006821AB"/>
    <w:rsid w:val="00682E21"/>
    <w:rsid w:val="00682F0E"/>
    <w:rsid w:val="0068347B"/>
    <w:rsid w:val="006835D2"/>
    <w:rsid w:val="00683B8A"/>
    <w:rsid w:val="006844B6"/>
    <w:rsid w:val="00684C62"/>
    <w:rsid w:val="0068528C"/>
    <w:rsid w:val="006864F8"/>
    <w:rsid w:val="0068657C"/>
    <w:rsid w:val="00686895"/>
    <w:rsid w:val="00686CD3"/>
    <w:rsid w:val="00687482"/>
    <w:rsid w:val="00687840"/>
    <w:rsid w:val="00687CF0"/>
    <w:rsid w:val="006901D9"/>
    <w:rsid w:val="00690569"/>
    <w:rsid w:val="006905AD"/>
    <w:rsid w:val="00690BC5"/>
    <w:rsid w:val="00690CD1"/>
    <w:rsid w:val="00691282"/>
    <w:rsid w:val="0069131B"/>
    <w:rsid w:val="0069280E"/>
    <w:rsid w:val="006930EA"/>
    <w:rsid w:val="00693B86"/>
    <w:rsid w:val="0069433A"/>
    <w:rsid w:val="006944A3"/>
    <w:rsid w:val="0069480A"/>
    <w:rsid w:val="00695C11"/>
    <w:rsid w:val="0069799F"/>
    <w:rsid w:val="00697BD0"/>
    <w:rsid w:val="00697C40"/>
    <w:rsid w:val="00697C5C"/>
    <w:rsid w:val="00697F10"/>
    <w:rsid w:val="006A0C8F"/>
    <w:rsid w:val="006A14B8"/>
    <w:rsid w:val="006A2077"/>
    <w:rsid w:val="006A3604"/>
    <w:rsid w:val="006A3A20"/>
    <w:rsid w:val="006A3F11"/>
    <w:rsid w:val="006A4183"/>
    <w:rsid w:val="006A48A9"/>
    <w:rsid w:val="006A4B54"/>
    <w:rsid w:val="006A4C3B"/>
    <w:rsid w:val="006A54DA"/>
    <w:rsid w:val="006A61A7"/>
    <w:rsid w:val="006A6786"/>
    <w:rsid w:val="006A756D"/>
    <w:rsid w:val="006A77C7"/>
    <w:rsid w:val="006A7C44"/>
    <w:rsid w:val="006A7E6A"/>
    <w:rsid w:val="006B0300"/>
    <w:rsid w:val="006B04CA"/>
    <w:rsid w:val="006B1A51"/>
    <w:rsid w:val="006B26D9"/>
    <w:rsid w:val="006B351A"/>
    <w:rsid w:val="006B3B24"/>
    <w:rsid w:val="006B40E0"/>
    <w:rsid w:val="006B606D"/>
    <w:rsid w:val="006B6895"/>
    <w:rsid w:val="006B6A6A"/>
    <w:rsid w:val="006B6A9C"/>
    <w:rsid w:val="006B6C70"/>
    <w:rsid w:val="006B7040"/>
    <w:rsid w:val="006B724D"/>
    <w:rsid w:val="006B72A7"/>
    <w:rsid w:val="006B76CB"/>
    <w:rsid w:val="006B7796"/>
    <w:rsid w:val="006B7BA7"/>
    <w:rsid w:val="006C000E"/>
    <w:rsid w:val="006C1277"/>
    <w:rsid w:val="006C1A85"/>
    <w:rsid w:val="006C263B"/>
    <w:rsid w:val="006C2B89"/>
    <w:rsid w:val="006C304E"/>
    <w:rsid w:val="006C31F6"/>
    <w:rsid w:val="006C3905"/>
    <w:rsid w:val="006C40FA"/>
    <w:rsid w:val="006C4645"/>
    <w:rsid w:val="006C51DC"/>
    <w:rsid w:val="006C53AB"/>
    <w:rsid w:val="006C5A1B"/>
    <w:rsid w:val="006C6BCA"/>
    <w:rsid w:val="006C797A"/>
    <w:rsid w:val="006D132F"/>
    <w:rsid w:val="006D1D74"/>
    <w:rsid w:val="006D289F"/>
    <w:rsid w:val="006D297C"/>
    <w:rsid w:val="006D298B"/>
    <w:rsid w:val="006D30A1"/>
    <w:rsid w:val="006D3D74"/>
    <w:rsid w:val="006D3EFC"/>
    <w:rsid w:val="006D55AA"/>
    <w:rsid w:val="006D64ED"/>
    <w:rsid w:val="006D68B9"/>
    <w:rsid w:val="006D705C"/>
    <w:rsid w:val="006D70EC"/>
    <w:rsid w:val="006D73AA"/>
    <w:rsid w:val="006D7980"/>
    <w:rsid w:val="006E0AD2"/>
    <w:rsid w:val="006E24F1"/>
    <w:rsid w:val="006E4AC3"/>
    <w:rsid w:val="006E4BA9"/>
    <w:rsid w:val="006E5169"/>
    <w:rsid w:val="006E56AC"/>
    <w:rsid w:val="006E604D"/>
    <w:rsid w:val="006E6B12"/>
    <w:rsid w:val="006F0CD8"/>
    <w:rsid w:val="006F0D7A"/>
    <w:rsid w:val="006F0DB8"/>
    <w:rsid w:val="006F133C"/>
    <w:rsid w:val="006F1802"/>
    <w:rsid w:val="006F1B9E"/>
    <w:rsid w:val="006F1F68"/>
    <w:rsid w:val="006F2E5E"/>
    <w:rsid w:val="006F2EF0"/>
    <w:rsid w:val="006F39CF"/>
    <w:rsid w:val="006F3FE8"/>
    <w:rsid w:val="006F4283"/>
    <w:rsid w:val="006F4523"/>
    <w:rsid w:val="006F4757"/>
    <w:rsid w:val="006F4EBD"/>
    <w:rsid w:val="006F4FB9"/>
    <w:rsid w:val="006F6A9D"/>
    <w:rsid w:val="006F6C14"/>
    <w:rsid w:val="006F70FC"/>
    <w:rsid w:val="006F76F9"/>
    <w:rsid w:val="00700FCF"/>
    <w:rsid w:val="00701C28"/>
    <w:rsid w:val="007023E5"/>
    <w:rsid w:val="00702C4C"/>
    <w:rsid w:val="00702C93"/>
    <w:rsid w:val="00703209"/>
    <w:rsid w:val="0070359A"/>
    <w:rsid w:val="0070505A"/>
    <w:rsid w:val="007059ED"/>
    <w:rsid w:val="00705AD8"/>
    <w:rsid w:val="0070600C"/>
    <w:rsid w:val="00706098"/>
    <w:rsid w:val="00706CAF"/>
    <w:rsid w:val="00706E16"/>
    <w:rsid w:val="00706F5B"/>
    <w:rsid w:val="00707107"/>
    <w:rsid w:val="007100D7"/>
    <w:rsid w:val="00710106"/>
    <w:rsid w:val="007102A9"/>
    <w:rsid w:val="00710350"/>
    <w:rsid w:val="0071079F"/>
    <w:rsid w:val="00710DBB"/>
    <w:rsid w:val="00710EA3"/>
    <w:rsid w:val="007115A7"/>
    <w:rsid w:val="00713202"/>
    <w:rsid w:val="00713B28"/>
    <w:rsid w:val="00713E57"/>
    <w:rsid w:val="007142BF"/>
    <w:rsid w:val="007151FD"/>
    <w:rsid w:val="0071713C"/>
    <w:rsid w:val="00717242"/>
    <w:rsid w:val="007173E3"/>
    <w:rsid w:val="00717CC6"/>
    <w:rsid w:val="007215DF"/>
    <w:rsid w:val="00721DF2"/>
    <w:rsid w:val="00721F77"/>
    <w:rsid w:val="007222C4"/>
    <w:rsid w:val="007223C9"/>
    <w:rsid w:val="0072266C"/>
    <w:rsid w:val="00723699"/>
    <w:rsid w:val="00723E3F"/>
    <w:rsid w:val="00723F79"/>
    <w:rsid w:val="00724757"/>
    <w:rsid w:val="007251A2"/>
    <w:rsid w:val="007251A6"/>
    <w:rsid w:val="0072594B"/>
    <w:rsid w:val="00725B9C"/>
    <w:rsid w:val="00726203"/>
    <w:rsid w:val="007265F5"/>
    <w:rsid w:val="0073012E"/>
    <w:rsid w:val="00730F91"/>
    <w:rsid w:val="007315D0"/>
    <w:rsid w:val="007317BF"/>
    <w:rsid w:val="00732379"/>
    <w:rsid w:val="0073264F"/>
    <w:rsid w:val="00732C76"/>
    <w:rsid w:val="007331ED"/>
    <w:rsid w:val="0073345B"/>
    <w:rsid w:val="00733802"/>
    <w:rsid w:val="00733CDA"/>
    <w:rsid w:val="00734C01"/>
    <w:rsid w:val="00734CDF"/>
    <w:rsid w:val="0073647C"/>
    <w:rsid w:val="007369EC"/>
    <w:rsid w:val="00736BF8"/>
    <w:rsid w:val="00736EB8"/>
    <w:rsid w:val="007371B8"/>
    <w:rsid w:val="00737308"/>
    <w:rsid w:val="0073762C"/>
    <w:rsid w:val="00740077"/>
    <w:rsid w:val="0074024B"/>
    <w:rsid w:val="00740B56"/>
    <w:rsid w:val="00741218"/>
    <w:rsid w:val="00741475"/>
    <w:rsid w:val="0074150E"/>
    <w:rsid w:val="00741586"/>
    <w:rsid w:val="00741991"/>
    <w:rsid w:val="00742748"/>
    <w:rsid w:val="007428C4"/>
    <w:rsid w:val="00743336"/>
    <w:rsid w:val="00744756"/>
    <w:rsid w:val="0074497E"/>
    <w:rsid w:val="00744D05"/>
    <w:rsid w:val="0074535E"/>
    <w:rsid w:val="00745437"/>
    <w:rsid w:val="00745AA8"/>
    <w:rsid w:val="007463EF"/>
    <w:rsid w:val="0074685B"/>
    <w:rsid w:val="00747687"/>
    <w:rsid w:val="00747D68"/>
    <w:rsid w:val="00750159"/>
    <w:rsid w:val="007506B6"/>
    <w:rsid w:val="00750EFE"/>
    <w:rsid w:val="007510F0"/>
    <w:rsid w:val="007521C5"/>
    <w:rsid w:val="007526A5"/>
    <w:rsid w:val="007530B2"/>
    <w:rsid w:val="00753A33"/>
    <w:rsid w:val="00754332"/>
    <w:rsid w:val="007545A6"/>
    <w:rsid w:val="00757998"/>
    <w:rsid w:val="0076012C"/>
    <w:rsid w:val="00761112"/>
    <w:rsid w:val="007613A0"/>
    <w:rsid w:val="00761AFD"/>
    <w:rsid w:val="00762963"/>
    <w:rsid w:val="007632FA"/>
    <w:rsid w:val="0076347C"/>
    <w:rsid w:val="00763B53"/>
    <w:rsid w:val="007661EB"/>
    <w:rsid w:val="00766294"/>
    <w:rsid w:val="0076629F"/>
    <w:rsid w:val="007669CC"/>
    <w:rsid w:val="00766B63"/>
    <w:rsid w:val="00767130"/>
    <w:rsid w:val="00767D06"/>
    <w:rsid w:val="00770D0C"/>
    <w:rsid w:val="007714E2"/>
    <w:rsid w:val="007717A7"/>
    <w:rsid w:val="00771F38"/>
    <w:rsid w:val="007723D4"/>
    <w:rsid w:val="00773227"/>
    <w:rsid w:val="00773710"/>
    <w:rsid w:val="007752D0"/>
    <w:rsid w:val="00775B88"/>
    <w:rsid w:val="00775D84"/>
    <w:rsid w:val="00775F4C"/>
    <w:rsid w:val="007771D1"/>
    <w:rsid w:val="007805F9"/>
    <w:rsid w:val="007818E2"/>
    <w:rsid w:val="0078195E"/>
    <w:rsid w:val="00781EA1"/>
    <w:rsid w:val="00782647"/>
    <w:rsid w:val="00782A10"/>
    <w:rsid w:val="00783A0C"/>
    <w:rsid w:val="00783DDA"/>
    <w:rsid w:val="00783F05"/>
    <w:rsid w:val="007840EC"/>
    <w:rsid w:val="00784DB2"/>
    <w:rsid w:val="00785737"/>
    <w:rsid w:val="00785903"/>
    <w:rsid w:val="00785C88"/>
    <w:rsid w:val="00786282"/>
    <w:rsid w:val="007864D2"/>
    <w:rsid w:val="00786754"/>
    <w:rsid w:val="00787046"/>
    <w:rsid w:val="0078759D"/>
    <w:rsid w:val="00787748"/>
    <w:rsid w:val="00791609"/>
    <w:rsid w:val="00791D70"/>
    <w:rsid w:val="00791F0F"/>
    <w:rsid w:val="0079224E"/>
    <w:rsid w:val="00792652"/>
    <w:rsid w:val="0079342C"/>
    <w:rsid w:val="00793888"/>
    <w:rsid w:val="007940CB"/>
    <w:rsid w:val="00794546"/>
    <w:rsid w:val="0079464F"/>
    <w:rsid w:val="00794851"/>
    <w:rsid w:val="00794C0D"/>
    <w:rsid w:val="00794E06"/>
    <w:rsid w:val="00794E07"/>
    <w:rsid w:val="0079543F"/>
    <w:rsid w:val="007957F0"/>
    <w:rsid w:val="0079673D"/>
    <w:rsid w:val="007967CA"/>
    <w:rsid w:val="00797319"/>
    <w:rsid w:val="007A136C"/>
    <w:rsid w:val="007A1AE8"/>
    <w:rsid w:val="007A1C08"/>
    <w:rsid w:val="007A1D3A"/>
    <w:rsid w:val="007A1FD6"/>
    <w:rsid w:val="007A2CC8"/>
    <w:rsid w:val="007A369F"/>
    <w:rsid w:val="007A36EC"/>
    <w:rsid w:val="007A3AA2"/>
    <w:rsid w:val="007A449C"/>
    <w:rsid w:val="007A54D1"/>
    <w:rsid w:val="007A5CF3"/>
    <w:rsid w:val="007A6AD8"/>
    <w:rsid w:val="007A7628"/>
    <w:rsid w:val="007A7854"/>
    <w:rsid w:val="007A7C26"/>
    <w:rsid w:val="007B022E"/>
    <w:rsid w:val="007B039B"/>
    <w:rsid w:val="007B0BBA"/>
    <w:rsid w:val="007B2278"/>
    <w:rsid w:val="007B3256"/>
    <w:rsid w:val="007B3333"/>
    <w:rsid w:val="007B3B33"/>
    <w:rsid w:val="007B3C9E"/>
    <w:rsid w:val="007B4031"/>
    <w:rsid w:val="007B462C"/>
    <w:rsid w:val="007B5B05"/>
    <w:rsid w:val="007B5D8C"/>
    <w:rsid w:val="007B6022"/>
    <w:rsid w:val="007B61F4"/>
    <w:rsid w:val="007B6C25"/>
    <w:rsid w:val="007B7A37"/>
    <w:rsid w:val="007B7CE4"/>
    <w:rsid w:val="007C02DC"/>
    <w:rsid w:val="007C117A"/>
    <w:rsid w:val="007C13BE"/>
    <w:rsid w:val="007C192C"/>
    <w:rsid w:val="007C1AEF"/>
    <w:rsid w:val="007C2058"/>
    <w:rsid w:val="007C37BD"/>
    <w:rsid w:val="007C37DF"/>
    <w:rsid w:val="007C3D58"/>
    <w:rsid w:val="007C4518"/>
    <w:rsid w:val="007C4B17"/>
    <w:rsid w:val="007C4E2F"/>
    <w:rsid w:val="007C52CF"/>
    <w:rsid w:val="007C57CB"/>
    <w:rsid w:val="007C5D12"/>
    <w:rsid w:val="007C6494"/>
    <w:rsid w:val="007C668E"/>
    <w:rsid w:val="007C66B4"/>
    <w:rsid w:val="007C69C9"/>
    <w:rsid w:val="007C6E22"/>
    <w:rsid w:val="007C797A"/>
    <w:rsid w:val="007C7C11"/>
    <w:rsid w:val="007C7D79"/>
    <w:rsid w:val="007D00A2"/>
    <w:rsid w:val="007D04B9"/>
    <w:rsid w:val="007D0F6B"/>
    <w:rsid w:val="007D1DF9"/>
    <w:rsid w:val="007D2472"/>
    <w:rsid w:val="007D2E05"/>
    <w:rsid w:val="007D4A2A"/>
    <w:rsid w:val="007D5797"/>
    <w:rsid w:val="007D5BFA"/>
    <w:rsid w:val="007D5C2A"/>
    <w:rsid w:val="007D5C31"/>
    <w:rsid w:val="007D5E49"/>
    <w:rsid w:val="007D6FC0"/>
    <w:rsid w:val="007D77D2"/>
    <w:rsid w:val="007D7BCE"/>
    <w:rsid w:val="007E152A"/>
    <w:rsid w:val="007E15E9"/>
    <w:rsid w:val="007E29BE"/>
    <w:rsid w:val="007E3F03"/>
    <w:rsid w:val="007E5828"/>
    <w:rsid w:val="007E5A0F"/>
    <w:rsid w:val="007E6756"/>
    <w:rsid w:val="007E6D22"/>
    <w:rsid w:val="007E6DF7"/>
    <w:rsid w:val="007E6F0A"/>
    <w:rsid w:val="007E70F2"/>
    <w:rsid w:val="007F032B"/>
    <w:rsid w:val="007F0B0B"/>
    <w:rsid w:val="007F221E"/>
    <w:rsid w:val="007F2AF0"/>
    <w:rsid w:val="007F389B"/>
    <w:rsid w:val="007F39FC"/>
    <w:rsid w:val="007F4B48"/>
    <w:rsid w:val="007F526D"/>
    <w:rsid w:val="007F5FCA"/>
    <w:rsid w:val="007F647E"/>
    <w:rsid w:val="007F72B1"/>
    <w:rsid w:val="007F7336"/>
    <w:rsid w:val="007F794B"/>
    <w:rsid w:val="007F7ED5"/>
    <w:rsid w:val="00800A1D"/>
    <w:rsid w:val="00800F4E"/>
    <w:rsid w:val="0080143C"/>
    <w:rsid w:val="008016CE"/>
    <w:rsid w:val="00804396"/>
    <w:rsid w:val="0080512F"/>
    <w:rsid w:val="00805594"/>
    <w:rsid w:val="008059F8"/>
    <w:rsid w:val="00805CC7"/>
    <w:rsid w:val="00806633"/>
    <w:rsid w:val="00807643"/>
    <w:rsid w:val="00807D65"/>
    <w:rsid w:val="00810557"/>
    <w:rsid w:val="00810C15"/>
    <w:rsid w:val="008110BE"/>
    <w:rsid w:val="00811795"/>
    <w:rsid w:val="00811B45"/>
    <w:rsid w:val="0081264B"/>
    <w:rsid w:val="00813086"/>
    <w:rsid w:val="0081383D"/>
    <w:rsid w:val="00814030"/>
    <w:rsid w:val="00814260"/>
    <w:rsid w:val="008142DA"/>
    <w:rsid w:val="00814809"/>
    <w:rsid w:val="008156DC"/>
    <w:rsid w:val="00815D49"/>
    <w:rsid w:val="00815ED7"/>
    <w:rsid w:val="00816FD1"/>
    <w:rsid w:val="008205DF"/>
    <w:rsid w:val="00820C07"/>
    <w:rsid w:val="0082215B"/>
    <w:rsid w:val="0082235F"/>
    <w:rsid w:val="008224B5"/>
    <w:rsid w:val="00823063"/>
    <w:rsid w:val="00823808"/>
    <w:rsid w:val="0082485A"/>
    <w:rsid w:val="00824CC6"/>
    <w:rsid w:val="0082612B"/>
    <w:rsid w:val="00826164"/>
    <w:rsid w:val="00826249"/>
    <w:rsid w:val="00826568"/>
    <w:rsid w:val="008266C4"/>
    <w:rsid w:val="00830E10"/>
    <w:rsid w:val="00830E7F"/>
    <w:rsid w:val="00831B58"/>
    <w:rsid w:val="00832227"/>
    <w:rsid w:val="008328A5"/>
    <w:rsid w:val="00834CBC"/>
    <w:rsid w:val="00835FD8"/>
    <w:rsid w:val="00836F9A"/>
    <w:rsid w:val="00837639"/>
    <w:rsid w:val="00837940"/>
    <w:rsid w:val="00837F93"/>
    <w:rsid w:val="008405ED"/>
    <w:rsid w:val="00840B4C"/>
    <w:rsid w:val="008412C0"/>
    <w:rsid w:val="00841F7A"/>
    <w:rsid w:val="008421C6"/>
    <w:rsid w:val="00843630"/>
    <w:rsid w:val="00844220"/>
    <w:rsid w:val="00844B16"/>
    <w:rsid w:val="00844CF8"/>
    <w:rsid w:val="00844DF3"/>
    <w:rsid w:val="00845316"/>
    <w:rsid w:val="0084537D"/>
    <w:rsid w:val="0084575F"/>
    <w:rsid w:val="00845822"/>
    <w:rsid w:val="008462AD"/>
    <w:rsid w:val="0084633C"/>
    <w:rsid w:val="0084659F"/>
    <w:rsid w:val="00846CFF"/>
    <w:rsid w:val="008470A4"/>
    <w:rsid w:val="008479A7"/>
    <w:rsid w:val="0085076E"/>
    <w:rsid w:val="00850D0C"/>
    <w:rsid w:val="008510A6"/>
    <w:rsid w:val="0085139A"/>
    <w:rsid w:val="00851E52"/>
    <w:rsid w:val="00852566"/>
    <w:rsid w:val="00852809"/>
    <w:rsid w:val="00852E3F"/>
    <w:rsid w:val="00854502"/>
    <w:rsid w:val="008547C1"/>
    <w:rsid w:val="00855665"/>
    <w:rsid w:val="0085680C"/>
    <w:rsid w:val="00856F49"/>
    <w:rsid w:val="0085714F"/>
    <w:rsid w:val="0085787C"/>
    <w:rsid w:val="008578C8"/>
    <w:rsid w:val="00860671"/>
    <w:rsid w:val="00861090"/>
    <w:rsid w:val="00861EA1"/>
    <w:rsid w:val="0086222C"/>
    <w:rsid w:val="00862522"/>
    <w:rsid w:val="008632CA"/>
    <w:rsid w:val="0086354D"/>
    <w:rsid w:val="00863908"/>
    <w:rsid w:val="008648B7"/>
    <w:rsid w:val="00865918"/>
    <w:rsid w:val="00866361"/>
    <w:rsid w:val="0086670B"/>
    <w:rsid w:val="008667A7"/>
    <w:rsid w:val="00866B4A"/>
    <w:rsid w:val="00866D40"/>
    <w:rsid w:val="00867044"/>
    <w:rsid w:val="008674CC"/>
    <w:rsid w:val="00867E6C"/>
    <w:rsid w:val="00870018"/>
    <w:rsid w:val="00872805"/>
    <w:rsid w:val="00872BC7"/>
    <w:rsid w:val="0087336A"/>
    <w:rsid w:val="00873534"/>
    <w:rsid w:val="00874408"/>
    <w:rsid w:val="0087529A"/>
    <w:rsid w:val="00875860"/>
    <w:rsid w:val="00876CC7"/>
    <w:rsid w:val="00876F20"/>
    <w:rsid w:val="0087791C"/>
    <w:rsid w:val="0088045E"/>
    <w:rsid w:val="00880985"/>
    <w:rsid w:val="00880DBD"/>
    <w:rsid w:val="008814F6"/>
    <w:rsid w:val="00881ACE"/>
    <w:rsid w:val="0088265D"/>
    <w:rsid w:val="008839E2"/>
    <w:rsid w:val="00883A59"/>
    <w:rsid w:val="00883B4E"/>
    <w:rsid w:val="00883E8A"/>
    <w:rsid w:val="0088424C"/>
    <w:rsid w:val="0088457A"/>
    <w:rsid w:val="008845DB"/>
    <w:rsid w:val="00884E95"/>
    <w:rsid w:val="00885EC5"/>
    <w:rsid w:val="00886E18"/>
    <w:rsid w:val="00886FEA"/>
    <w:rsid w:val="00886FF4"/>
    <w:rsid w:val="00887AB0"/>
    <w:rsid w:val="0089028B"/>
    <w:rsid w:val="00890A2F"/>
    <w:rsid w:val="008913D3"/>
    <w:rsid w:val="00891EA4"/>
    <w:rsid w:val="008924E2"/>
    <w:rsid w:val="008936E4"/>
    <w:rsid w:val="008944EC"/>
    <w:rsid w:val="00894584"/>
    <w:rsid w:val="00894A7A"/>
    <w:rsid w:val="00895DC1"/>
    <w:rsid w:val="00896029"/>
    <w:rsid w:val="0089676F"/>
    <w:rsid w:val="00896986"/>
    <w:rsid w:val="00896DD1"/>
    <w:rsid w:val="008A0DA5"/>
    <w:rsid w:val="008A127B"/>
    <w:rsid w:val="008A2C19"/>
    <w:rsid w:val="008A3DF1"/>
    <w:rsid w:val="008A45B2"/>
    <w:rsid w:val="008A45DB"/>
    <w:rsid w:val="008A46C0"/>
    <w:rsid w:val="008A4E54"/>
    <w:rsid w:val="008A546F"/>
    <w:rsid w:val="008A5B01"/>
    <w:rsid w:val="008A5D96"/>
    <w:rsid w:val="008A66F2"/>
    <w:rsid w:val="008A6B71"/>
    <w:rsid w:val="008A6E7F"/>
    <w:rsid w:val="008A755B"/>
    <w:rsid w:val="008A77DA"/>
    <w:rsid w:val="008A7F9B"/>
    <w:rsid w:val="008B00CB"/>
    <w:rsid w:val="008B0357"/>
    <w:rsid w:val="008B0B55"/>
    <w:rsid w:val="008B0DB8"/>
    <w:rsid w:val="008B0DF5"/>
    <w:rsid w:val="008B1EAF"/>
    <w:rsid w:val="008B2D74"/>
    <w:rsid w:val="008B2F6E"/>
    <w:rsid w:val="008B427C"/>
    <w:rsid w:val="008B42DE"/>
    <w:rsid w:val="008B550D"/>
    <w:rsid w:val="008B6052"/>
    <w:rsid w:val="008B72EA"/>
    <w:rsid w:val="008B7D47"/>
    <w:rsid w:val="008C0131"/>
    <w:rsid w:val="008C06FC"/>
    <w:rsid w:val="008C0A44"/>
    <w:rsid w:val="008C0BA5"/>
    <w:rsid w:val="008C1110"/>
    <w:rsid w:val="008C116F"/>
    <w:rsid w:val="008C12AD"/>
    <w:rsid w:val="008C15DE"/>
    <w:rsid w:val="008C16D4"/>
    <w:rsid w:val="008C1AE6"/>
    <w:rsid w:val="008C26C1"/>
    <w:rsid w:val="008C369B"/>
    <w:rsid w:val="008C3BDD"/>
    <w:rsid w:val="008C59A7"/>
    <w:rsid w:val="008C5A36"/>
    <w:rsid w:val="008C6299"/>
    <w:rsid w:val="008C6725"/>
    <w:rsid w:val="008C6BA4"/>
    <w:rsid w:val="008C7A26"/>
    <w:rsid w:val="008D1B00"/>
    <w:rsid w:val="008D2563"/>
    <w:rsid w:val="008D3A27"/>
    <w:rsid w:val="008D4467"/>
    <w:rsid w:val="008D4885"/>
    <w:rsid w:val="008D5062"/>
    <w:rsid w:val="008D5D0C"/>
    <w:rsid w:val="008D5EDF"/>
    <w:rsid w:val="008D66DE"/>
    <w:rsid w:val="008D671D"/>
    <w:rsid w:val="008D7A40"/>
    <w:rsid w:val="008E0195"/>
    <w:rsid w:val="008E047B"/>
    <w:rsid w:val="008E07CE"/>
    <w:rsid w:val="008E097A"/>
    <w:rsid w:val="008E0A7F"/>
    <w:rsid w:val="008E17BF"/>
    <w:rsid w:val="008E2280"/>
    <w:rsid w:val="008E2A5C"/>
    <w:rsid w:val="008E2E1B"/>
    <w:rsid w:val="008E3BC5"/>
    <w:rsid w:val="008E40CD"/>
    <w:rsid w:val="008E41E1"/>
    <w:rsid w:val="008E478A"/>
    <w:rsid w:val="008E48A6"/>
    <w:rsid w:val="008E5023"/>
    <w:rsid w:val="008E72CF"/>
    <w:rsid w:val="008E799D"/>
    <w:rsid w:val="008E7B31"/>
    <w:rsid w:val="008E7F1D"/>
    <w:rsid w:val="008F0333"/>
    <w:rsid w:val="008F08BA"/>
    <w:rsid w:val="008F0C7F"/>
    <w:rsid w:val="008F1647"/>
    <w:rsid w:val="008F1843"/>
    <w:rsid w:val="008F192F"/>
    <w:rsid w:val="008F1C46"/>
    <w:rsid w:val="008F203B"/>
    <w:rsid w:val="008F218A"/>
    <w:rsid w:val="008F27D5"/>
    <w:rsid w:val="008F280B"/>
    <w:rsid w:val="008F3493"/>
    <w:rsid w:val="008F35B9"/>
    <w:rsid w:val="008F370C"/>
    <w:rsid w:val="008F4C48"/>
    <w:rsid w:val="008F4F8E"/>
    <w:rsid w:val="008F517F"/>
    <w:rsid w:val="008F5260"/>
    <w:rsid w:val="008F5889"/>
    <w:rsid w:val="008F6377"/>
    <w:rsid w:val="008F6500"/>
    <w:rsid w:val="008F78F6"/>
    <w:rsid w:val="0090057F"/>
    <w:rsid w:val="00900657"/>
    <w:rsid w:val="0090080A"/>
    <w:rsid w:val="00901FF9"/>
    <w:rsid w:val="009024EE"/>
    <w:rsid w:val="00902641"/>
    <w:rsid w:val="00903C6C"/>
    <w:rsid w:val="00903CAC"/>
    <w:rsid w:val="00903E29"/>
    <w:rsid w:val="00903E4D"/>
    <w:rsid w:val="00905473"/>
    <w:rsid w:val="009069BF"/>
    <w:rsid w:val="00907C98"/>
    <w:rsid w:val="00910721"/>
    <w:rsid w:val="009109E5"/>
    <w:rsid w:val="00911A5B"/>
    <w:rsid w:val="00911D3E"/>
    <w:rsid w:val="00912899"/>
    <w:rsid w:val="009129AC"/>
    <w:rsid w:val="00914D7C"/>
    <w:rsid w:val="0091580A"/>
    <w:rsid w:val="00915877"/>
    <w:rsid w:val="009158CF"/>
    <w:rsid w:val="00915F77"/>
    <w:rsid w:val="009161EB"/>
    <w:rsid w:val="00917005"/>
    <w:rsid w:val="009200AA"/>
    <w:rsid w:val="00920EF1"/>
    <w:rsid w:val="0092187C"/>
    <w:rsid w:val="00923668"/>
    <w:rsid w:val="0092391B"/>
    <w:rsid w:val="00925A0B"/>
    <w:rsid w:val="0092621A"/>
    <w:rsid w:val="009264CE"/>
    <w:rsid w:val="00926949"/>
    <w:rsid w:val="00927084"/>
    <w:rsid w:val="0093049D"/>
    <w:rsid w:val="00930957"/>
    <w:rsid w:val="00930A1C"/>
    <w:rsid w:val="00930A77"/>
    <w:rsid w:val="00930E56"/>
    <w:rsid w:val="0093178A"/>
    <w:rsid w:val="00931900"/>
    <w:rsid w:val="00931C09"/>
    <w:rsid w:val="0093226C"/>
    <w:rsid w:val="0093238F"/>
    <w:rsid w:val="00932C99"/>
    <w:rsid w:val="009336AF"/>
    <w:rsid w:val="009336F3"/>
    <w:rsid w:val="00934104"/>
    <w:rsid w:val="009343AD"/>
    <w:rsid w:val="00934F8D"/>
    <w:rsid w:val="0093502F"/>
    <w:rsid w:val="0093506B"/>
    <w:rsid w:val="00935C09"/>
    <w:rsid w:val="00935D38"/>
    <w:rsid w:val="009377AB"/>
    <w:rsid w:val="009400D0"/>
    <w:rsid w:val="009407FD"/>
    <w:rsid w:val="00941132"/>
    <w:rsid w:val="00943685"/>
    <w:rsid w:val="009441B4"/>
    <w:rsid w:val="00944270"/>
    <w:rsid w:val="00944A93"/>
    <w:rsid w:val="00944CAD"/>
    <w:rsid w:val="00945CEF"/>
    <w:rsid w:val="0094655A"/>
    <w:rsid w:val="0094727A"/>
    <w:rsid w:val="00950B9A"/>
    <w:rsid w:val="00950CC7"/>
    <w:rsid w:val="00951578"/>
    <w:rsid w:val="009517BA"/>
    <w:rsid w:val="00951A21"/>
    <w:rsid w:val="00952667"/>
    <w:rsid w:val="00952C82"/>
    <w:rsid w:val="00952F71"/>
    <w:rsid w:val="009537DE"/>
    <w:rsid w:val="00953B2E"/>
    <w:rsid w:val="00953D0F"/>
    <w:rsid w:val="00954993"/>
    <w:rsid w:val="00954BDC"/>
    <w:rsid w:val="00954EC6"/>
    <w:rsid w:val="0095571C"/>
    <w:rsid w:val="00955A29"/>
    <w:rsid w:val="00955D91"/>
    <w:rsid w:val="00955F8D"/>
    <w:rsid w:val="00956335"/>
    <w:rsid w:val="00956675"/>
    <w:rsid w:val="0095716C"/>
    <w:rsid w:val="009576FC"/>
    <w:rsid w:val="0096044A"/>
    <w:rsid w:val="00960C7F"/>
    <w:rsid w:val="0096197E"/>
    <w:rsid w:val="00961C64"/>
    <w:rsid w:val="009621FA"/>
    <w:rsid w:val="00962221"/>
    <w:rsid w:val="009628D1"/>
    <w:rsid w:val="009638F6"/>
    <w:rsid w:val="00963FB9"/>
    <w:rsid w:val="00964B40"/>
    <w:rsid w:val="009657FD"/>
    <w:rsid w:val="00967BF1"/>
    <w:rsid w:val="009700E9"/>
    <w:rsid w:val="009701E2"/>
    <w:rsid w:val="009701E8"/>
    <w:rsid w:val="009702BD"/>
    <w:rsid w:val="00970DF9"/>
    <w:rsid w:val="00971899"/>
    <w:rsid w:val="009728EB"/>
    <w:rsid w:val="00972981"/>
    <w:rsid w:val="00972DA9"/>
    <w:rsid w:val="009742D0"/>
    <w:rsid w:val="00974972"/>
    <w:rsid w:val="009749C4"/>
    <w:rsid w:val="0097585E"/>
    <w:rsid w:val="00975DC0"/>
    <w:rsid w:val="00975E47"/>
    <w:rsid w:val="0097619F"/>
    <w:rsid w:val="0097639D"/>
    <w:rsid w:val="0097707C"/>
    <w:rsid w:val="00977EE4"/>
    <w:rsid w:val="009807A7"/>
    <w:rsid w:val="00980CCA"/>
    <w:rsid w:val="00982222"/>
    <w:rsid w:val="009822E6"/>
    <w:rsid w:val="009828D0"/>
    <w:rsid w:val="009832CB"/>
    <w:rsid w:val="0098343E"/>
    <w:rsid w:val="00983679"/>
    <w:rsid w:val="009840CF"/>
    <w:rsid w:val="0098525E"/>
    <w:rsid w:val="0098555D"/>
    <w:rsid w:val="00985709"/>
    <w:rsid w:val="00985CDF"/>
    <w:rsid w:val="009861D0"/>
    <w:rsid w:val="00986A76"/>
    <w:rsid w:val="009879E2"/>
    <w:rsid w:val="00990091"/>
    <w:rsid w:val="009901F8"/>
    <w:rsid w:val="0099128F"/>
    <w:rsid w:val="00991DB5"/>
    <w:rsid w:val="00991EFF"/>
    <w:rsid w:val="00991FAE"/>
    <w:rsid w:val="00992115"/>
    <w:rsid w:val="0099215D"/>
    <w:rsid w:val="00992171"/>
    <w:rsid w:val="009921AA"/>
    <w:rsid w:val="0099290E"/>
    <w:rsid w:val="00993267"/>
    <w:rsid w:val="009937F2"/>
    <w:rsid w:val="009939F5"/>
    <w:rsid w:val="00993CA5"/>
    <w:rsid w:val="0099476D"/>
    <w:rsid w:val="00995200"/>
    <w:rsid w:val="00995577"/>
    <w:rsid w:val="00995F31"/>
    <w:rsid w:val="00995FFE"/>
    <w:rsid w:val="009965E4"/>
    <w:rsid w:val="00996812"/>
    <w:rsid w:val="00996FEA"/>
    <w:rsid w:val="009A0100"/>
    <w:rsid w:val="009A0331"/>
    <w:rsid w:val="009A0706"/>
    <w:rsid w:val="009A0A80"/>
    <w:rsid w:val="009A0AC8"/>
    <w:rsid w:val="009A11F9"/>
    <w:rsid w:val="009A1496"/>
    <w:rsid w:val="009A14A7"/>
    <w:rsid w:val="009A18A9"/>
    <w:rsid w:val="009A1C39"/>
    <w:rsid w:val="009A3820"/>
    <w:rsid w:val="009A416F"/>
    <w:rsid w:val="009A419F"/>
    <w:rsid w:val="009A4BA7"/>
    <w:rsid w:val="009A50B3"/>
    <w:rsid w:val="009A570F"/>
    <w:rsid w:val="009A5AF9"/>
    <w:rsid w:val="009A5D21"/>
    <w:rsid w:val="009A5E7A"/>
    <w:rsid w:val="009A5EFE"/>
    <w:rsid w:val="009A6072"/>
    <w:rsid w:val="009A64FD"/>
    <w:rsid w:val="009A715B"/>
    <w:rsid w:val="009A7348"/>
    <w:rsid w:val="009A7F39"/>
    <w:rsid w:val="009B0600"/>
    <w:rsid w:val="009B06F9"/>
    <w:rsid w:val="009B0CEE"/>
    <w:rsid w:val="009B1112"/>
    <w:rsid w:val="009B192B"/>
    <w:rsid w:val="009B265A"/>
    <w:rsid w:val="009B3788"/>
    <w:rsid w:val="009B3FF3"/>
    <w:rsid w:val="009B44E2"/>
    <w:rsid w:val="009B4DE8"/>
    <w:rsid w:val="009B4E29"/>
    <w:rsid w:val="009B5C70"/>
    <w:rsid w:val="009B6471"/>
    <w:rsid w:val="009B6AC4"/>
    <w:rsid w:val="009B70C2"/>
    <w:rsid w:val="009B7610"/>
    <w:rsid w:val="009C1509"/>
    <w:rsid w:val="009C2BB1"/>
    <w:rsid w:val="009C37A6"/>
    <w:rsid w:val="009C418F"/>
    <w:rsid w:val="009C571C"/>
    <w:rsid w:val="009C5ACF"/>
    <w:rsid w:val="009C5D13"/>
    <w:rsid w:val="009C68CD"/>
    <w:rsid w:val="009C6A7D"/>
    <w:rsid w:val="009C6AC1"/>
    <w:rsid w:val="009C76B8"/>
    <w:rsid w:val="009C79B1"/>
    <w:rsid w:val="009C7E74"/>
    <w:rsid w:val="009D082B"/>
    <w:rsid w:val="009D0DA8"/>
    <w:rsid w:val="009D193A"/>
    <w:rsid w:val="009D2856"/>
    <w:rsid w:val="009D3743"/>
    <w:rsid w:val="009D386B"/>
    <w:rsid w:val="009D3D5E"/>
    <w:rsid w:val="009D488B"/>
    <w:rsid w:val="009D4BEA"/>
    <w:rsid w:val="009D4F8C"/>
    <w:rsid w:val="009D5BB6"/>
    <w:rsid w:val="009D6670"/>
    <w:rsid w:val="009D6BE2"/>
    <w:rsid w:val="009D6EE7"/>
    <w:rsid w:val="009D7F6A"/>
    <w:rsid w:val="009E022D"/>
    <w:rsid w:val="009E0D32"/>
    <w:rsid w:val="009E0FD5"/>
    <w:rsid w:val="009E13DB"/>
    <w:rsid w:val="009E18C5"/>
    <w:rsid w:val="009E1AE1"/>
    <w:rsid w:val="009E1D90"/>
    <w:rsid w:val="009E1DA4"/>
    <w:rsid w:val="009E1E5E"/>
    <w:rsid w:val="009E236C"/>
    <w:rsid w:val="009E2C95"/>
    <w:rsid w:val="009E3B5B"/>
    <w:rsid w:val="009E4862"/>
    <w:rsid w:val="009E551E"/>
    <w:rsid w:val="009E59AF"/>
    <w:rsid w:val="009E5F60"/>
    <w:rsid w:val="009E619E"/>
    <w:rsid w:val="009E69C5"/>
    <w:rsid w:val="009E74C0"/>
    <w:rsid w:val="009E778F"/>
    <w:rsid w:val="009F1D9C"/>
    <w:rsid w:val="009F212B"/>
    <w:rsid w:val="009F2B4E"/>
    <w:rsid w:val="009F2F26"/>
    <w:rsid w:val="009F3123"/>
    <w:rsid w:val="009F3485"/>
    <w:rsid w:val="009F367A"/>
    <w:rsid w:val="009F44D9"/>
    <w:rsid w:val="009F5563"/>
    <w:rsid w:val="009F59BD"/>
    <w:rsid w:val="009F5E0D"/>
    <w:rsid w:val="009F5F25"/>
    <w:rsid w:val="009F6E31"/>
    <w:rsid w:val="009F7025"/>
    <w:rsid w:val="009F7B4D"/>
    <w:rsid w:val="009F7C70"/>
    <w:rsid w:val="00A001E2"/>
    <w:rsid w:val="00A00593"/>
    <w:rsid w:val="00A005E7"/>
    <w:rsid w:val="00A0109E"/>
    <w:rsid w:val="00A01F44"/>
    <w:rsid w:val="00A02091"/>
    <w:rsid w:val="00A02FC7"/>
    <w:rsid w:val="00A04037"/>
    <w:rsid w:val="00A042F5"/>
    <w:rsid w:val="00A04AD3"/>
    <w:rsid w:val="00A04BFF"/>
    <w:rsid w:val="00A04D85"/>
    <w:rsid w:val="00A04DA6"/>
    <w:rsid w:val="00A050DF"/>
    <w:rsid w:val="00A05120"/>
    <w:rsid w:val="00A05663"/>
    <w:rsid w:val="00A06735"/>
    <w:rsid w:val="00A06F40"/>
    <w:rsid w:val="00A07366"/>
    <w:rsid w:val="00A07755"/>
    <w:rsid w:val="00A078D1"/>
    <w:rsid w:val="00A10182"/>
    <w:rsid w:val="00A109A8"/>
    <w:rsid w:val="00A109D1"/>
    <w:rsid w:val="00A114B1"/>
    <w:rsid w:val="00A12133"/>
    <w:rsid w:val="00A12323"/>
    <w:rsid w:val="00A1243E"/>
    <w:rsid w:val="00A1284E"/>
    <w:rsid w:val="00A12872"/>
    <w:rsid w:val="00A12ADA"/>
    <w:rsid w:val="00A13931"/>
    <w:rsid w:val="00A14C7C"/>
    <w:rsid w:val="00A14D1F"/>
    <w:rsid w:val="00A14F34"/>
    <w:rsid w:val="00A15178"/>
    <w:rsid w:val="00A156DE"/>
    <w:rsid w:val="00A15B84"/>
    <w:rsid w:val="00A16639"/>
    <w:rsid w:val="00A16DB2"/>
    <w:rsid w:val="00A16FC1"/>
    <w:rsid w:val="00A17020"/>
    <w:rsid w:val="00A179D6"/>
    <w:rsid w:val="00A17BBE"/>
    <w:rsid w:val="00A17EE2"/>
    <w:rsid w:val="00A17F21"/>
    <w:rsid w:val="00A2062C"/>
    <w:rsid w:val="00A210EC"/>
    <w:rsid w:val="00A21597"/>
    <w:rsid w:val="00A22985"/>
    <w:rsid w:val="00A22C0A"/>
    <w:rsid w:val="00A2363D"/>
    <w:rsid w:val="00A24113"/>
    <w:rsid w:val="00A2442D"/>
    <w:rsid w:val="00A25750"/>
    <w:rsid w:val="00A25858"/>
    <w:rsid w:val="00A26DF3"/>
    <w:rsid w:val="00A2701E"/>
    <w:rsid w:val="00A27100"/>
    <w:rsid w:val="00A273F2"/>
    <w:rsid w:val="00A3099D"/>
    <w:rsid w:val="00A30AD1"/>
    <w:rsid w:val="00A30CD9"/>
    <w:rsid w:val="00A32439"/>
    <w:rsid w:val="00A33913"/>
    <w:rsid w:val="00A33BFF"/>
    <w:rsid w:val="00A35BF5"/>
    <w:rsid w:val="00A37756"/>
    <w:rsid w:val="00A37CCA"/>
    <w:rsid w:val="00A37DD2"/>
    <w:rsid w:val="00A37EE9"/>
    <w:rsid w:val="00A40579"/>
    <w:rsid w:val="00A40693"/>
    <w:rsid w:val="00A40B09"/>
    <w:rsid w:val="00A41838"/>
    <w:rsid w:val="00A419D4"/>
    <w:rsid w:val="00A4275F"/>
    <w:rsid w:val="00A4287D"/>
    <w:rsid w:val="00A42899"/>
    <w:rsid w:val="00A42FDB"/>
    <w:rsid w:val="00A44516"/>
    <w:rsid w:val="00A4456D"/>
    <w:rsid w:val="00A44D96"/>
    <w:rsid w:val="00A45631"/>
    <w:rsid w:val="00A47B62"/>
    <w:rsid w:val="00A47D08"/>
    <w:rsid w:val="00A503D1"/>
    <w:rsid w:val="00A50484"/>
    <w:rsid w:val="00A50D45"/>
    <w:rsid w:val="00A51285"/>
    <w:rsid w:val="00A514F8"/>
    <w:rsid w:val="00A516BD"/>
    <w:rsid w:val="00A51967"/>
    <w:rsid w:val="00A51B3D"/>
    <w:rsid w:val="00A51C5E"/>
    <w:rsid w:val="00A523C9"/>
    <w:rsid w:val="00A529F1"/>
    <w:rsid w:val="00A52EE6"/>
    <w:rsid w:val="00A53AF7"/>
    <w:rsid w:val="00A549FF"/>
    <w:rsid w:val="00A54C65"/>
    <w:rsid w:val="00A54E9C"/>
    <w:rsid w:val="00A55244"/>
    <w:rsid w:val="00A556E7"/>
    <w:rsid w:val="00A5572E"/>
    <w:rsid w:val="00A55A85"/>
    <w:rsid w:val="00A55CD7"/>
    <w:rsid w:val="00A55CFF"/>
    <w:rsid w:val="00A572E8"/>
    <w:rsid w:val="00A57E03"/>
    <w:rsid w:val="00A60A0A"/>
    <w:rsid w:val="00A61085"/>
    <w:rsid w:val="00A614B5"/>
    <w:rsid w:val="00A628EA"/>
    <w:rsid w:val="00A62E45"/>
    <w:rsid w:val="00A6350F"/>
    <w:rsid w:val="00A63D5E"/>
    <w:rsid w:val="00A65AB3"/>
    <w:rsid w:val="00A6611F"/>
    <w:rsid w:val="00A66681"/>
    <w:rsid w:val="00A66738"/>
    <w:rsid w:val="00A670CD"/>
    <w:rsid w:val="00A679BE"/>
    <w:rsid w:val="00A67A1E"/>
    <w:rsid w:val="00A70057"/>
    <w:rsid w:val="00A70221"/>
    <w:rsid w:val="00A703D1"/>
    <w:rsid w:val="00A7142D"/>
    <w:rsid w:val="00A72930"/>
    <w:rsid w:val="00A72A57"/>
    <w:rsid w:val="00A72EB5"/>
    <w:rsid w:val="00A73716"/>
    <w:rsid w:val="00A7386E"/>
    <w:rsid w:val="00A73D94"/>
    <w:rsid w:val="00A73F41"/>
    <w:rsid w:val="00A73FE5"/>
    <w:rsid w:val="00A74FDF"/>
    <w:rsid w:val="00A758B0"/>
    <w:rsid w:val="00A76A86"/>
    <w:rsid w:val="00A775AF"/>
    <w:rsid w:val="00A77C0B"/>
    <w:rsid w:val="00A77D4B"/>
    <w:rsid w:val="00A803AE"/>
    <w:rsid w:val="00A807CC"/>
    <w:rsid w:val="00A81355"/>
    <w:rsid w:val="00A81805"/>
    <w:rsid w:val="00A82AE9"/>
    <w:rsid w:val="00A8358A"/>
    <w:rsid w:val="00A840FD"/>
    <w:rsid w:val="00A8524F"/>
    <w:rsid w:val="00A858E1"/>
    <w:rsid w:val="00A86C56"/>
    <w:rsid w:val="00A86EC8"/>
    <w:rsid w:val="00A87F53"/>
    <w:rsid w:val="00A920AF"/>
    <w:rsid w:val="00A92A93"/>
    <w:rsid w:val="00A93DEE"/>
    <w:rsid w:val="00A940DD"/>
    <w:rsid w:val="00A94209"/>
    <w:rsid w:val="00A942B8"/>
    <w:rsid w:val="00A94DB4"/>
    <w:rsid w:val="00A955D4"/>
    <w:rsid w:val="00A96945"/>
    <w:rsid w:val="00A96973"/>
    <w:rsid w:val="00AA00B1"/>
    <w:rsid w:val="00AA1431"/>
    <w:rsid w:val="00AA181A"/>
    <w:rsid w:val="00AA2092"/>
    <w:rsid w:val="00AA2678"/>
    <w:rsid w:val="00AA30FF"/>
    <w:rsid w:val="00AA3685"/>
    <w:rsid w:val="00AA4C30"/>
    <w:rsid w:val="00AA5ACE"/>
    <w:rsid w:val="00AA5D84"/>
    <w:rsid w:val="00AA604A"/>
    <w:rsid w:val="00AA6393"/>
    <w:rsid w:val="00AA63DA"/>
    <w:rsid w:val="00AA64A0"/>
    <w:rsid w:val="00AA7834"/>
    <w:rsid w:val="00AB014C"/>
    <w:rsid w:val="00AB0315"/>
    <w:rsid w:val="00AB0541"/>
    <w:rsid w:val="00AB05B0"/>
    <w:rsid w:val="00AB0639"/>
    <w:rsid w:val="00AB102E"/>
    <w:rsid w:val="00AB2126"/>
    <w:rsid w:val="00AB228F"/>
    <w:rsid w:val="00AB2A70"/>
    <w:rsid w:val="00AB31CD"/>
    <w:rsid w:val="00AB39FE"/>
    <w:rsid w:val="00AB526D"/>
    <w:rsid w:val="00AB5FD6"/>
    <w:rsid w:val="00AB69EB"/>
    <w:rsid w:val="00AB6D30"/>
    <w:rsid w:val="00AC00EE"/>
    <w:rsid w:val="00AC02C2"/>
    <w:rsid w:val="00AC0568"/>
    <w:rsid w:val="00AC0792"/>
    <w:rsid w:val="00AC07C1"/>
    <w:rsid w:val="00AC0FDB"/>
    <w:rsid w:val="00AC11F4"/>
    <w:rsid w:val="00AC24E8"/>
    <w:rsid w:val="00AC2AC7"/>
    <w:rsid w:val="00AC335D"/>
    <w:rsid w:val="00AC35AC"/>
    <w:rsid w:val="00AC3903"/>
    <w:rsid w:val="00AC39F9"/>
    <w:rsid w:val="00AC3E46"/>
    <w:rsid w:val="00AC3E76"/>
    <w:rsid w:val="00AC3F4A"/>
    <w:rsid w:val="00AC3FF9"/>
    <w:rsid w:val="00AC4534"/>
    <w:rsid w:val="00AC5049"/>
    <w:rsid w:val="00AC5213"/>
    <w:rsid w:val="00AC5B1A"/>
    <w:rsid w:val="00AC5BAD"/>
    <w:rsid w:val="00AC6404"/>
    <w:rsid w:val="00AC71DE"/>
    <w:rsid w:val="00AC751B"/>
    <w:rsid w:val="00AC7AF4"/>
    <w:rsid w:val="00AD0784"/>
    <w:rsid w:val="00AD0946"/>
    <w:rsid w:val="00AD25CC"/>
    <w:rsid w:val="00AD3CE5"/>
    <w:rsid w:val="00AD4119"/>
    <w:rsid w:val="00AD592C"/>
    <w:rsid w:val="00AD5A6E"/>
    <w:rsid w:val="00AD5F77"/>
    <w:rsid w:val="00AD6329"/>
    <w:rsid w:val="00AD6B3D"/>
    <w:rsid w:val="00AD77E1"/>
    <w:rsid w:val="00AE0323"/>
    <w:rsid w:val="00AE09C2"/>
    <w:rsid w:val="00AE0BB0"/>
    <w:rsid w:val="00AE0C40"/>
    <w:rsid w:val="00AE129E"/>
    <w:rsid w:val="00AE16E3"/>
    <w:rsid w:val="00AE38FF"/>
    <w:rsid w:val="00AE3BF5"/>
    <w:rsid w:val="00AE4204"/>
    <w:rsid w:val="00AE44FD"/>
    <w:rsid w:val="00AE534B"/>
    <w:rsid w:val="00AE5803"/>
    <w:rsid w:val="00AE59E8"/>
    <w:rsid w:val="00AE6CB8"/>
    <w:rsid w:val="00AE6DC3"/>
    <w:rsid w:val="00AE6EC9"/>
    <w:rsid w:val="00AE6F80"/>
    <w:rsid w:val="00AE777E"/>
    <w:rsid w:val="00AF0A79"/>
    <w:rsid w:val="00AF1497"/>
    <w:rsid w:val="00AF211C"/>
    <w:rsid w:val="00AF2266"/>
    <w:rsid w:val="00AF2C71"/>
    <w:rsid w:val="00AF2E1F"/>
    <w:rsid w:val="00AF3352"/>
    <w:rsid w:val="00AF38BA"/>
    <w:rsid w:val="00AF412A"/>
    <w:rsid w:val="00AF4A41"/>
    <w:rsid w:val="00AF4AEE"/>
    <w:rsid w:val="00AF4E7C"/>
    <w:rsid w:val="00AF4FBE"/>
    <w:rsid w:val="00AF58A6"/>
    <w:rsid w:val="00AF648D"/>
    <w:rsid w:val="00AF7F8E"/>
    <w:rsid w:val="00AF7FE2"/>
    <w:rsid w:val="00B003E0"/>
    <w:rsid w:val="00B00774"/>
    <w:rsid w:val="00B0090B"/>
    <w:rsid w:val="00B01067"/>
    <w:rsid w:val="00B01ACD"/>
    <w:rsid w:val="00B026EE"/>
    <w:rsid w:val="00B033D7"/>
    <w:rsid w:val="00B03F83"/>
    <w:rsid w:val="00B03FBA"/>
    <w:rsid w:val="00B03FF1"/>
    <w:rsid w:val="00B042A5"/>
    <w:rsid w:val="00B05089"/>
    <w:rsid w:val="00B05452"/>
    <w:rsid w:val="00B057FA"/>
    <w:rsid w:val="00B05FEB"/>
    <w:rsid w:val="00B062C0"/>
    <w:rsid w:val="00B06FA7"/>
    <w:rsid w:val="00B07183"/>
    <w:rsid w:val="00B075DB"/>
    <w:rsid w:val="00B079A8"/>
    <w:rsid w:val="00B103E3"/>
    <w:rsid w:val="00B10868"/>
    <w:rsid w:val="00B11458"/>
    <w:rsid w:val="00B11589"/>
    <w:rsid w:val="00B11A60"/>
    <w:rsid w:val="00B12CF3"/>
    <w:rsid w:val="00B1343F"/>
    <w:rsid w:val="00B145AE"/>
    <w:rsid w:val="00B14C8A"/>
    <w:rsid w:val="00B14DA0"/>
    <w:rsid w:val="00B15E3D"/>
    <w:rsid w:val="00B164AE"/>
    <w:rsid w:val="00B165E2"/>
    <w:rsid w:val="00B16902"/>
    <w:rsid w:val="00B172D9"/>
    <w:rsid w:val="00B17AA2"/>
    <w:rsid w:val="00B20243"/>
    <w:rsid w:val="00B20675"/>
    <w:rsid w:val="00B20DF1"/>
    <w:rsid w:val="00B214D3"/>
    <w:rsid w:val="00B21863"/>
    <w:rsid w:val="00B21E17"/>
    <w:rsid w:val="00B223AD"/>
    <w:rsid w:val="00B226B9"/>
    <w:rsid w:val="00B228B8"/>
    <w:rsid w:val="00B22F2B"/>
    <w:rsid w:val="00B23711"/>
    <w:rsid w:val="00B23806"/>
    <w:rsid w:val="00B23A9A"/>
    <w:rsid w:val="00B23B7E"/>
    <w:rsid w:val="00B23C13"/>
    <w:rsid w:val="00B24B03"/>
    <w:rsid w:val="00B2556C"/>
    <w:rsid w:val="00B26091"/>
    <w:rsid w:val="00B27377"/>
    <w:rsid w:val="00B2758B"/>
    <w:rsid w:val="00B30C25"/>
    <w:rsid w:val="00B30E4B"/>
    <w:rsid w:val="00B312AE"/>
    <w:rsid w:val="00B32BA3"/>
    <w:rsid w:val="00B33F25"/>
    <w:rsid w:val="00B347AF"/>
    <w:rsid w:val="00B34E3D"/>
    <w:rsid w:val="00B353FE"/>
    <w:rsid w:val="00B35D40"/>
    <w:rsid w:val="00B369B5"/>
    <w:rsid w:val="00B36C78"/>
    <w:rsid w:val="00B36F09"/>
    <w:rsid w:val="00B37158"/>
    <w:rsid w:val="00B37FC5"/>
    <w:rsid w:val="00B4082B"/>
    <w:rsid w:val="00B408FF"/>
    <w:rsid w:val="00B40D87"/>
    <w:rsid w:val="00B413FD"/>
    <w:rsid w:val="00B433D9"/>
    <w:rsid w:val="00B4360B"/>
    <w:rsid w:val="00B43D3D"/>
    <w:rsid w:val="00B43E95"/>
    <w:rsid w:val="00B43EC8"/>
    <w:rsid w:val="00B43FF7"/>
    <w:rsid w:val="00B445EB"/>
    <w:rsid w:val="00B447AB"/>
    <w:rsid w:val="00B44AB8"/>
    <w:rsid w:val="00B44C0D"/>
    <w:rsid w:val="00B44FBF"/>
    <w:rsid w:val="00B45004"/>
    <w:rsid w:val="00B4504F"/>
    <w:rsid w:val="00B456CA"/>
    <w:rsid w:val="00B460BD"/>
    <w:rsid w:val="00B4649A"/>
    <w:rsid w:val="00B46C63"/>
    <w:rsid w:val="00B46DF9"/>
    <w:rsid w:val="00B47356"/>
    <w:rsid w:val="00B507D7"/>
    <w:rsid w:val="00B50FD0"/>
    <w:rsid w:val="00B513A1"/>
    <w:rsid w:val="00B51521"/>
    <w:rsid w:val="00B51AD3"/>
    <w:rsid w:val="00B51DFA"/>
    <w:rsid w:val="00B5214B"/>
    <w:rsid w:val="00B52500"/>
    <w:rsid w:val="00B53753"/>
    <w:rsid w:val="00B53EC5"/>
    <w:rsid w:val="00B54045"/>
    <w:rsid w:val="00B54276"/>
    <w:rsid w:val="00B54D84"/>
    <w:rsid w:val="00B55C23"/>
    <w:rsid w:val="00B56077"/>
    <w:rsid w:val="00B56E44"/>
    <w:rsid w:val="00B56ED1"/>
    <w:rsid w:val="00B574AB"/>
    <w:rsid w:val="00B577E6"/>
    <w:rsid w:val="00B57C72"/>
    <w:rsid w:val="00B61020"/>
    <w:rsid w:val="00B61CB5"/>
    <w:rsid w:val="00B61F0F"/>
    <w:rsid w:val="00B620EE"/>
    <w:rsid w:val="00B628FF"/>
    <w:rsid w:val="00B63608"/>
    <w:rsid w:val="00B636B4"/>
    <w:rsid w:val="00B63A80"/>
    <w:rsid w:val="00B642AD"/>
    <w:rsid w:val="00B648C2"/>
    <w:rsid w:val="00B64B92"/>
    <w:rsid w:val="00B658ED"/>
    <w:rsid w:val="00B66238"/>
    <w:rsid w:val="00B664C1"/>
    <w:rsid w:val="00B668CA"/>
    <w:rsid w:val="00B6712E"/>
    <w:rsid w:val="00B702E4"/>
    <w:rsid w:val="00B7037D"/>
    <w:rsid w:val="00B711A7"/>
    <w:rsid w:val="00B71275"/>
    <w:rsid w:val="00B712DA"/>
    <w:rsid w:val="00B717A1"/>
    <w:rsid w:val="00B71C33"/>
    <w:rsid w:val="00B721DA"/>
    <w:rsid w:val="00B72221"/>
    <w:rsid w:val="00B734E9"/>
    <w:rsid w:val="00B73AC7"/>
    <w:rsid w:val="00B74734"/>
    <w:rsid w:val="00B76080"/>
    <w:rsid w:val="00B765D8"/>
    <w:rsid w:val="00B76CD6"/>
    <w:rsid w:val="00B80B24"/>
    <w:rsid w:val="00B80DFD"/>
    <w:rsid w:val="00B80E87"/>
    <w:rsid w:val="00B810A2"/>
    <w:rsid w:val="00B81177"/>
    <w:rsid w:val="00B8129E"/>
    <w:rsid w:val="00B81824"/>
    <w:rsid w:val="00B8202A"/>
    <w:rsid w:val="00B83108"/>
    <w:rsid w:val="00B83AD6"/>
    <w:rsid w:val="00B83B5A"/>
    <w:rsid w:val="00B83D2B"/>
    <w:rsid w:val="00B84CA2"/>
    <w:rsid w:val="00B85378"/>
    <w:rsid w:val="00B85415"/>
    <w:rsid w:val="00B85984"/>
    <w:rsid w:val="00B8630B"/>
    <w:rsid w:val="00B86605"/>
    <w:rsid w:val="00B8688C"/>
    <w:rsid w:val="00B868D5"/>
    <w:rsid w:val="00B870AE"/>
    <w:rsid w:val="00B8765A"/>
    <w:rsid w:val="00B87837"/>
    <w:rsid w:val="00B90174"/>
    <w:rsid w:val="00B90567"/>
    <w:rsid w:val="00B908F2"/>
    <w:rsid w:val="00B90A35"/>
    <w:rsid w:val="00B90AE8"/>
    <w:rsid w:val="00B90BF8"/>
    <w:rsid w:val="00B91065"/>
    <w:rsid w:val="00B91E3B"/>
    <w:rsid w:val="00B92789"/>
    <w:rsid w:val="00B93697"/>
    <w:rsid w:val="00B93C45"/>
    <w:rsid w:val="00B9575E"/>
    <w:rsid w:val="00B95D32"/>
    <w:rsid w:val="00B95EF6"/>
    <w:rsid w:val="00B96F0A"/>
    <w:rsid w:val="00B9709A"/>
    <w:rsid w:val="00B971A2"/>
    <w:rsid w:val="00B97C1F"/>
    <w:rsid w:val="00B97CFB"/>
    <w:rsid w:val="00BA0567"/>
    <w:rsid w:val="00BA0918"/>
    <w:rsid w:val="00BA367B"/>
    <w:rsid w:val="00BA3AD4"/>
    <w:rsid w:val="00BA48CB"/>
    <w:rsid w:val="00BA52BF"/>
    <w:rsid w:val="00BA554C"/>
    <w:rsid w:val="00BA59DD"/>
    <w:rsid w:val="00BA5A2E"/>
    <w:rsid w:val="00BB0734"/>
    <w:rsid w:val="00BB1AC0"/>
    <w:rsid w:val="00BB2058"/>
    <w:rsid w:val="00BB22A6"/>
    <w:rsid w:val="00BB31B8"/>
    <w:rsid w:val="00BB3A1B"/>
    <w:rsid w:val="00BB42DC"/>
    <w:rsid w:val="00BB465B"/>
    <w:rsid w:val="00BB515E"/>
    <w:rsid w:val="00BB5B0C"/>
    <w:rsid w:val="00BB5F57"/>
    <w:rsid w:val="00BB6547"/>
    <w:rsid w:val="00BB6CDE"/>
    <w:rsid w:val="00BB708D"/>
    <w:rsid w:val="00BB70B5"/>
    <w:rsid w:val="00BB75A5"/>
    <w:rsid w:val="00BB7F65"/>
    <w:rsid w:val="00BB7FA1"/>
    <w:rsid w:val="00BC0260"/>
    <w:rsid w:val="00BC0A0C"/>
    <w:rsid w:val="00BC287B"/>
    <w:rsid w:val="00BC3388"/>
    <w:rsid w:val="00BC3817"/>
    <w:rsid w:val="00BC3A76"/>
    <w:rsid w:val="00BC4729"/>
    <w:rsid w:val="00BC4936"/>
    <w:rsid w:val="00BC4AF9"/>
    <w:rsid w:val="00BC59C8"/>
    <w:rsid w:val="00BC5CDB"/>
    <w:rsid w:val="00BC61C4"/>
    <w:rsid w:val="00BC72E0"/>
    <w:rsid w:val="00BC764F"/>
    <w:rsid w:val="00BD0447"/>
    <w:rsid w:val="00BD0B45"/>
    <w:rsid w:val="00BD1B73"/>
    <w:rsid w:val="00BD2629"/>
    <w:rsid w:val="00BD2854"/>
    <w:rsid w:val="00BD2B45"/>
    <w:rsid w:val="00BD3C4E"/>
    <w:rsid w:val="00BD4180"/>
    <w:rsid w:val="00BD4387"/>
    <w:rsid w:val="00BD557C"/>
    <w:rsid w:val="00BD5CEC"/>
    <w:rsid w:val="00BD6596"/>
    <w:rsid w:val="00BD67EA"/>
    <w:rsid w:val="00BE08D5"/>
    <w:rsid w:val="00BE182F"/>
    <w:rsid w:val="00BE220A"/>
    <w:rsid w:val="00BE2608"/>
    <w:rsid w:val="00BE2A76"/>
    <w:rsid w:val="00BE3505"/>
    <w:rsid w:val="00BE361F"/>
    <w:rsid w:val="00BE376C"/>
    <w:rsid w:val="00BE3FBF"/>
    <w:rsid w:val="00BE4930"/>
    <w:rsid w:val="00BE4DDA"/>
    <w:rsid w:val="00BE5107"/>
    <w:rsid w:val="00BE5309"/>
    <w:rsid w:val="00BE5468"/>
    <w:rsid w:val="00BE550E"/>
    <w:rsid w:val="00BE6225"/>
    <w:rsid w:val="00BE6299"/>
    <w:rsid w:val="00BE68A6"/>
    <w:rsid w:val="00BE6922"/>
    <w:rsid w:val="00BE7250"/>
    <w:rsid w:val="00BE7604"/>
    <w:rsid w:val="00BE79BE"/>
    <w:rsid w:val="00BF1487"/>
    <w:rsid w:val="00BF16BC"/>
    <w:rsid w:val="00BF24B1"/>
    <w:rsid w:val="00BF2C99"/>
    <w:rsid w:val="00BF2EA4"/>
    <w:rsid w:val="00BF3119"/>
    <w:rsid w:val="00BF5310"/>
    <w:rsid w:val="00BF53CA"/>
    <w:rsid w:val="00BF691A"/>
    <w:rsid w:val="00BF77B2"/>
    <w:rsid w:val="00BF7F4D"/>
    <w:rsid w:val="00C002BB"/>
    <w:rsid w:val="00C0057C"/>
    <w:rsid w:val="00C006DF"/>
    <w:rsid w:val="00C007A9"/>
    <w:rsid w:val="00C00D92"/>
    <w:rsid w:val="00C0188C"/>
    <w:rsid w:val="00C02608"/>
    <w:rsid w:val="00C027E3"/>
    <w:rsid w:val="00C035D8"/>
    <w:rsid w:val="00C04000"/>
    <w:rsid w:val="00C041E3"/>
    <w:rsid w:val="00C04229"/>
    <w:rsid w:val="00C06717"/>
    <w:rsid w:val="00C06B65"/>
    <w:rsid w:val="00C071D5"/>
    <w:rsid w:val="00C1000B"/>
    <w:rsid w:val="00C100B9"/>
    <w:rsid w:val="00C10B3B"/>
    <w:rsid w:val="00C10DE2"/>
    <w:rsid w:val="00C128F6"/>
    <w:rsid w:val="00C13A09"/>
    <w:rsid w:val="00C14090"/>
    <w:rsid w:val="00C14633"/>
    <w:rsid w:val="00C14C18"/>
    <w:rsid w:val="00C152F8"/>
    <w:rsid w:val="00C15705"/>
    <w:rsid w:val="00C1599A"/>
    <w:rsid w:val="00C15E79"/>
    <w:rsid w:val="00C16788"/>
    <w:rsid w:val="00C16EDA"/>
    <w:rsid w:val="00C17544"/>
    <w:rsid w:val="00C1763F"/>
    <w:rsid w:val="00C17B86"/>
    <w:rsid w:val="00C17EFE"/>
    <w:rsid w:val="00C21692"/>
    <w:rsid w:val="00C218C3"/>
    <w:rsid w:val="00C21B3C"/>
    <w:rsid w:val="00C21D4A"/>
    <w:rsid w:val="00C223C3"/>
    <w:rsid w:val="00C22538"/>
    <w:rsid w:val="00C226B8"/>
    <w:rsid w:val="00C239C7"/>
    <w:rsid w:val="00C23ABC"/>
    <w:rsid w:val="00C2549F"/>
    <w:rsid w:val="00C255A0"/>
    <w:rsid w:val="00C256B2"/>
    <w:rsid w:val="00C268F2"/>
    <w:rsid w:val="00C26A3E"/>
    <w:rsid w:val="00C27AAA"/>
    <w:rsid w:val="00C30679"/>
    <w:rsid w:val="00C3098A"/>
    <w:rsid w:val="00C3170F"/>
    <w:rsid w:val="00C327FE"/>
    <w:rsid w:val="00C32DBB"/>
    <w:rsid w:val="00C32F25"/>
    <w:rsid w:val="00C35538"/>
    <w:rsid w:val="00C35578"/>
    <w:rsid w:val="00C3588D"/>
    <w:rsid w:val="00C36A40"/>
    <w:rsid w:val="00C36B71"/>
    <w:rsid w:val="00C36CCF"/>
    <w:rsid w:val="00C36DAC"/>
    <w:rsid w:val="00C37A00"/>
    <w:rsid w:val="00C404A3"/>
    <w:rsid w:val="00C41B2A"/>
    <w:rsid w:val="00C434A5"/>
    <w:rsid w:val="00C44816"/>
    <w:rsid w:val="00C4525A"/>
    <w:rsid w:val="00C45925"/>
    <w:rsid w:val="00C45F49"/>
    <w:rsid w:val="00C4637F"/>
    <w:rsid w:val="00C46899"/>
    <w:rsid w:val="00C469B7"/>
    <w:rsid w:val="00C46EFA"/>
    <w:rsid w:val="00C47339"/>
    <w:rsid w:val="00C47AB1"/>
    <w:rsid w:val="00C47BEB"/>
    <w:rsid w:val="00C504E5"/>
    <w:rsid w:val="00C50689"/>
    <w:rsid w:val="00C5080A"/>
    <w:rsid w:val="00C5116E"/>
    <w:rsid w:val="00C52510"/>
    <w:rsid w:val="00C52CEF"/>
    <w:rsid w:val="00C52FBE"/>
    <w:rsid w:val="00C54854"/>
    <w:rsid w:val="00C54FF2"/>
    <w:rsid w:val="00C567F1"/>
    <w:rsid w:val="00C56D1A"/>
    <w:rsid w:val="00C571B7"/>
    <w:rsid w:val="00C5727A"/>
    <w:rsid w:val="00C6062F"/>
    <w:rsid w:val="00C60B21"/>
    <w:rsid w:val="00C60B5F"/>
    <w:rsid w:val="00C60D64"/>
    <w:rsid w:val="00C613E8"/>
    <w:rsid w:val="00C6343B"/>
    <w:rsid w:val="00C634DF"/>
    <w:rsid w:val="00C646A7"/>
    <w:rsid w:val="00C652D1"/>
    <w:rsid w:val="00C65FCD"/>
    <w:rsid w:val="00C66081"/>
    <w:rsid w:val="00C66252"/>
    <w:rsid w:val="00C662D7"/>
    <w:rsid w:val="00C66CC1"/>
    <w:rsid w:val="00C67048"/>
    <w:rsid w:val="00C67385"/>
    <w:rsid w:val="00C677EA"/>
    <w:rsid w:val="00C7024C"/>
    <w:rsid w:val="00C70B91"/>
    <w:rsid w:val="00C71310"/>
    <w:rsid w:val="00C714AE"/>
    <w:rsid w:val="00C71797"/>
    <w:rsid w:val="00C72059"/>
    <w:rsid w:val="00C727B0"/>
    <w:rsid w:val="00C72AEA"/>
    <w:rsid w:val="00C734C3"/>
    <w:rsid w:val="00C7376C"/>
    <w:rsid w:val="00C73D79"/>
    <w:rsid w:val="00C74087"/>
    <w:rsid w:val="00C74258"/>
    <w:rsid w:val="00C74337"/>
    <w:rsid w:val="00C74550"/>
    <w:rsid w:val="00C7471C"/>
    <w:rsid w:val="00C747D4"/>
    <w:rsid w:val="00C74CE9"/>
    <w:rsid w:val="00C75658"/>
    <w:rsid w:val="00C76C61"/>
    <w:rsid w:val="00C76E99"/>
    <w:rsid w:val="00C77334"/>
    <w:rsid w:val="00C777AF"/>
    <w:rsid w:val="00C7783E"/>
    <w:rsid w:val="00C77D25"/>
    <w:rsid w:val="00C80F15"/>
    <w:rsid w:val="00C81AA7"/>
    <w:rsid w:val="00C81F6D"/>
    <w:rsid w:val="00C8226A"/>
    <w:rsid w:val="00C82500"/>
    <w:rsid w:val="00C82D00"/>
    <w:rsid w:val="00C82E47"/>
    <w:rsid w:val="00C82EE6"/>
    <w:rsid w:val="00C84990"/>
    <w:rsid w:val="00C85966"/>
    <w:rsid w:val="00C85A9F"/>
    <w:rsid w:val="00C85EC7"/>
    <w:rsid w:val="00C863EB"/>
    <w:rsid w:val="00C869A7"/>
    <w:rsid w:val="00C8716F"/>
    <w:rsid w:val="00C87B46"/>
    <w:rsid w:val="00C87B7E"/>
    <w:rsid w:val="00C90C4D"/>
    <w:rsid w:val="00C9163C"/>
    <w:rsid w:val="00C91BD0"/>
    <w:rsid w:val="00C92220"/>
    <w:rsid w:val="00C935EB"/>
    <w:rsid w:val="00C939E1"/>
    <w:rsid w:val="00C93B3A"/>
    <w:rsid w:val="00C93BBA"/>
    <w:rsid w:val="00C94192"/>
    <w:rsid w:val="00C94715"/>
    <w:rsid w:val="00C94D0E"/>
    <w:rsid w:val="00C95BA9"/>
    <w:rsid w:val="00C95CAB"/>
    <w:rsid w:val="00C95FD1"/>
    <w:rsid w:val="00C9775C"/>
    <w:rsid w:val="00C97AC8"/>
    <w:rsid w:val="00CA019C"/>
    <w:rsid w:val="00CA05C8"/>
    <w:rsid w:val="00CA1C58"/>
    <w:rsid w:val="00CA1E3D"/>
    <w:rsid w:val="00CA2017"/>
    <w:rsid w:val="00CA22EB"/>
    <w:rsid w:val="00CA28CD"/>
    <w:rsid w:val="00CA35D1"/>
    <w:rsid w:val="00CA3693"/>
    <w:rsid w:val="00CA369A"/>
    <w:rsid w:val="00CA3AF3"/>
    <w:rsid w:val="00CA4896"/>
    <w:rsid w:val="00CA4C2F"/>
    <w:rsid w:val="00CA5926"/>
    <w:rsid w:val="00CA5975"/>
    <w:rsid w:val="00CA6608"/>
    <w:rsid w:val="00CA6B6A"/>
    <w:rsid w:val="00CA708C"/>
    <w:rsid w:val="00CB0D15"/>
    <w:rsid w:val="00CB15A6"/>
    <w:rsid w:val="00CB16C3"/>
    <w:rsid w:val="00CB1A5A"/>
    <w:rsid w:val="00CB1C0D"/>
    <w:rsid w:val="00CB3018"/>
    <w:rsid w:val="00CB32E0"/>
    <w:rsid w:val="00CB3D95"/>
    <w:rsid w:val="00CB3F9F"/>
    <w:rsid w:val="00CB45FF"/>
    <w:rsid w:val="00CB4644"/>
    <w:rsid w:val="00CB4881"/>
    <w:rsid w:val="00CB4A0C"/>
    <w:rsid w:val="00CB560B"/>
    <w:rsid w:val="00CB5685"/>
    <w:rsid w:val="00CB606C"/>
    <w:rsid w:val="00CB60E1"/>
    <w:rsid w:val="00CB6249"/>
    <w:rsid w:val="00CB7262"/>
    <w:rsid w:val="00CB7DC0"/>
    <w:rsid w:val="00CC053E"/>
    <w:rsid w:val="00CC06A1"/>
    <w:rsid w:val="00CC08A6"/>
    <w:rsid w:val="00CC09B8"/>
    <w:rsid w:val="00CC0B11"/>
    <w:rsid w:val="00CC0CBE"/>
    <w:rsid w:val="00CC0E04"/>
    <w:rsid w:val="00CC2929"/>
    <w:rsid w:val="00CC32BE"/>
    <w:rsid w:val="00CC3630"/>
    <w:rsid w:val="00CC3ACA"/>
    <w:rsid w:val="00CC4492"/>
    <w:rsid w:val="00CC5537"/>
    <w:rsid w:val="00CC6460"/>
    <w:rsid w:val="00CC65F8"/>
    <w:rsid w:val="00CC6BAE"/>
    <w:rsid w:val="00CC7443"/>
    <w:rsid w:val="00CD020D"/>
    <w:rsid w:val="00CD0826"/>
    <w:rsid w:val="00CD0946"/>
    <w:rsid w:val="00CD124F"/>
    <w:rsid w:val="00CD2CF5"/>
    <w:rsid w:val="00CD3287"/>
    <w:rsid w:val="00CD415D"/>
    <w:rsid w:val="00CD4232"/>
    <w:rsid w:val="00CD45DC"/>
    <w:rsid w:val="00CD507B"/>
    <w:rsid w:val="00CD5329"/>
    <w:rsid w:val="00CD604A"/>
    <w:rsid w:val="00CD6BC1"/>
    <w:rsid w:val="00CD6BC9"/>
    <w:rsid w:val="00CD6ECD"/>
    <w:rsid w:val="00CE012F"/>
    <w:rsid w:val="00CE026A"/>
    <w:rsid w:val="00CE0466"/>
    <w:rsid w:val="00CE06DB"/>
    <w:rsid w:val="00CE079D"/>
    <w:rsid w:val="00CE08E0"/>
    <w:rsid w:val="00CE1354"/>
    <w:rsid w:val="00CE14D4"/>
    <w:rsid w:val="00CE3091"/>
    <w:rsid w:val="00CE36D2"/>
    <w:rsid w:val="00CE3CCA"/>
    <w:rsid w:val="00CE4714"/>
    <w:rsid w:val="00CE4FFD"/>
    <w:rsid w:val="00CE5182"/>
    <w:rsid w:val="00CE5FD8"/>
    <w:rsid w:val="00CE751E"/>
    <w:rsid w:val="00CE77BC"/>
    <w:rsid w:val="00CE7AC6"/>
    <w:rsid w:val="00CF0845"/>
    <w:rsid w:val="00CF0DA1"/>
    <w:rsid w:val="00CF232E"/>
    <w:rsid w:val="00CF2F12"/>
    <w:rsid w:val="00CF38F5"/>
    <w:rsid w:val="00CF3BBB"/>
    <w:rsid w:val="00CF48C4"/>
    <w:rsid w:val="00CF54D2"/>
    <w:rsid w:val="00CF560E"/>
    <w:rsid w:val="00CF5AB7"/>
    <w:rsid w:val="00CF5CE1"/>
    <w:rsid w:val="00CF5DDF"/>
    <w:rsid w:val="00CF652F"/>
    <w:rsid w:val="00CF6A59"/>
    <w:rsid w:val="00CF7034"/>
    <w:rsid w:val="00CF72DA"/>
    <w:rsid w:val="00D00BE4"/>
    <w:rsid w:val="00D00EF5"/>
    <w:rsid w:val="00D01112"/>
    <w:rsid w:val="00D01190"/>
    <w:rsid w:val="00D013A3"/>
    <w:rsid w:val="00D0210D"/>
    <w:rsid w:val="00D02FA7"/>
    <w:rsid w:val="00D0309A"/>
    <w:rsid w:val="00D03509"/>
    <w:rsid w:val="00D03690"/>
    <w:rsid w:val="00D03F0F"/>
    <w:rsid w:val="00D042FE"/>
    <w:rsid w:val="00D0491D"/>
    <w:rsid w:val="00D05BAB"/>
    <w:rsid w:val="00D05D72"/>
    <w:rsid w:val="00D05F41"/>
    <w:rsid w:val="00D07B6F"/>
    <w:rsid w:val="00D07BCD"/>
    <w:rsid w:val="00D07F39"/>
    <w:rsid w:val="00D07F7D"/>
    <w:rsid w:val="00D10356"/>
    <w:rsid w:val="00D10769"/>
    <w:rsid w:val="00D10B97"/>
    <w:rsid w:val="00D11C53"/>
    <w:rsid w:val="00D11D8E"/>
    <w:rsid w:val="00D13164"/>
    <w:rsid w:val="00D13DEB"/>
    <w:rsid w:val="00D1516C"/>
    <w:rsid w:val="00D1581B"/>
    <w:rsid w:val="00D16C1E"/>
    <w:rsid w:val="00D17331"/>
    <w:rsid w:val="00D174E2"/>
    <w:rsid w:val="00D1751A"/>
    <w:rsid w:val="00D17E64"/>
    <w:rsid w:val="00D20EDE"/>
    <w:rsid w:val="00D213E3"/>
    <w:rsid w:val="00D215FD"/>
    <w:rsid w:val="00D21922"/>
    <w:rsid w:val="00D219EE"/>
    <w:rsid w:val="00D221B7"/>
    <w:rsid w:val="00D2317D"/>
    <w:rsid w:val="00D2323E"/>
    <w:rsid w:val="00D234E3"/>
    <w:rsid w:val="00D2373B"/>
    <w:rsid w:val="00D23AFD"/>
    <w:rsid w:val="00D2460C"/>
    <w:rsid w:val="00D24CB5"/>
    <w:rsid w:val="00D2529F"/>
    <w:rsid w:val="00D252FA"/>
    <w:rsid w:val="00D25674"/>
    <w:rsid w:val="00D25BA7"/>
    <w:rsid w:val="00D2697B"/>
    <w:rsid w:val="00D3007E"/>
    <w:rsid w:val="00D30200"/>
    <w:rsid w:val="00D30308"/>
    <w:rsid w:val="00D30724"/>
    <w:rsid w:val="00D3111B"/>
    <w:rsid w:val="00D31E95"/>
    <w:rsid w:val="00D31F15"/>
    <w:rsid w:val="00D32FFE"/>
    <w:rsid w:val="00D3396F"/>
    <w:rsid w:val="00D33CD1"/>
    <w:rsid w:val="00D351D8"/>
    <w:rsid w:val="00D3547F"/>
    <w:rsid w:val="00D35513"/>
    <w:rsid w:val="00D35BE1"/>
    <w:rsid w:val="00D35EB3"/>
    <w:rsid w:val="00D36885"/>
    <w:rsid w:val="00D36913"/>
    <w:rsid w:val="00D36EB5"/>
    <w:rsid w:val="00D36FE9"/>
    <w:rsid w:val="00D3736E"/>
    <w:rsid w:val="00D37BE1"/>
    <w:rsid w:val="00D40B26"/>
    <w:rsid w:val="00D415C5"/>
    <w:rsid w:val="00D42FF4"/>
    <w:rsid w:val="00D43026"/>
    <w:rsid w:val="00D43305"/>
    <w:rsid w:val="00D43AEF"/>
    <w:rsid w:val="00D43C37"/>
    <w:rsid w:val="00D44099"/>
    <w:rsid w:val="00D4652B"/>
    <w:rsid w:val="00D47B80"/>
    <w:rsid w:val="00D50407"/>
    <w:rsid w:val="00D50673"/>
    <w:rsid w:val="00D506AF"/>
    <w:rsid w:val="00D5102F"/>
    <w:rsid w:val="00D51227"/>
    <w:rsid w:val="00D52231"/>
    <w:rsid w:val="00D524F3"/>
    <w:rsid w:val="00D52A56"/>
    <w:rsid w:val="00D52AFF"/>
    <w:rsid w:val="00D52B28"/>
    <w:rsid w:val="00D52BA7"/>
    <w:rsid w:val="00D53339"/>
    <w:rsid w:val="00D5338E"/>
    <w:rsid w:val="00D53819"/>
    <w:rsid w:val="00D5442A"/>
    <w:rsid w:val="00D54D58"/>
    <w:rsid w:val="00D5630E"/>
    <w:rsid w:val="00D569DA"/>
    <w:rsid w:val="00D56E2A"/>
    <w:rsid w:val="00D57EFE"/>
    <w:rsid w:val="00D57FDA"/>
    <w:rsid w:val="00D6037C"/>
    <w:rsid w:val="00D6094A"/>
    <w:rsid w:val="00D61A59"/>
    <w:rsid w:val="00D61ED8"/>
    <w:rsid w:val="00D62705"/>
    <w:rsid w:val="00D62BB4"/>
    <w:rsid w:val="00D62C65"/>
    <w:rsid w:val="00D6325A"/>
    <w:rsid w:val="00D63433"/>
    <w:rsid w:val="00D6392B"/>
    <w:rsid w:val="00D63D3A"/>
    <w:rsid w:val="00D63EAD"/>
    <w:rsid w:val="00D64D1D"/>
    <w:rsid w:val="00D653BC"/>
    <w:rsid w:val="00D6629E"/>
    <w:rsid w:val="00D6687C"/>
    <w:rsid w:val="00D66F56"/>
    <w:rsid w:val="00D70A96"/>
    <w:rsid w:val="00D713DD"/>
    <w:rsid w:val="00D71A44"/>
    <w:rsid w:val="00D727A8"/>
    <w:rsid w:val="00D7396A"/>
    <w:rsid w:val="00D73FEB"/>
    <w:rsid w:val="00D74016"/>
    <w:rsid w:val="00D75B86"/>
    <w:rsid w:val="00D75D68"/>
    <w:rsid w:val="00D75DC8"/>
    <w:rsid w:val="00D76702"/>
    <w:rsid w:val="00D76F4E"/>
    <w:rsid w:val="00D770F8"/>
    <w:rsid w:val="00D77787"/>
    <w:rsid w:val="00D77F0C"/>
    <w:rsid w:val="00D804D2"/>
    <w:rsid w:val="00D8051D"/>
    <w:rsid w:val="00D81410"/>
    <w:rsid w:val="00D81A64"/>
    <w:rsid w:val="00D81D41"/>
    <w:rsid w:val="00D81F1B"/>
    <w:rsid w:val="00D81FF4"/>
    <w:rsid w:val="00D82AD2"/>
    <w:rsid w:val="00D83144"/>
    <w:rsid w:val="00D835AA"/>
    <w:rsid w:val="00D83B11"/>
    <w:rsid w:val="00D83CBB"/>
    <w:rsid w:val="00D83FCD"/>
    <w:rsid w:val="00D84163"/>
    <w:rsid w:val="00D846DB"/>
    <w:rsid w:val="00D8488A"/>
    <w:rsid w:val="00D8542C"/>
    <w:rsid w:val="00D85479"/>
    <w:rsid w:val="00D8560A"/>
    <w:rsid w:val="00D85A15"/>
    <w:rsid w:val="00D85A85"/>
    <w:rsid w:val="00D86121"/>
    <w:rsid w:val="00D87CB2"/>
    <w:rsid w:val="00D87CD0"/>
    <w:rsid w:val="00D87CE0"/>
    <w:rsid w:val="00D91AC2"/>
    <w:rsid w:val="00D91BFA"/>
    <w:rsid w:val="00D92564"/>
    <w:rsid w:val="00D926FC"/>
    <w:rsid w:val="00D9397A"/>
    <w:rsid w:val="00D93A10"/>
    <w:rsid w:val="00D93C49"/>
    <w:rsid w:val="00D94CB8"/>
    <w:rsid w:val="00D959E3"/>
    <w:rsid w:val="00D95CCE"/>
    <w:rsid w:val="00D96877"/>
    <w:rsid w:val="00D970E5"/>
    <w:rsid w:val="00D97AD8"/>
    <w:rsid w:val="00D97CC8"/>
    <w:rsid w:val="00DA00B1"/>
    <w:rsid w:val="00DA0452"/>
    <w:rsid w:val="00DA0916"/>
    <w:rsid w:val="00DA134E"/>
    <w:rsid w:val="00DA16B5"/>
    <w:rsid w:val="00DA1AA0"/>
    <w:rsid w:val="00DA1DF2"/>
    <w:rsid w:val="00DA2468"/>
    <w:rsid w:val="00DA255B"/>
    <w:rsid w:val="00DA3069"/>
    <w:rsid w:val="00DA315D"/>
    <w:rsid w:val="00DA4201"/>
    <w:rsid w:val="00DA43DC"/>
    <w:rsid w:val="00DA46A9"/>
    <w:rsid w:val="00DA5386"/>
    <w:rsid w:val="00DA5620"/>
    <w:rsid w:val="00DA6B92"/>
    <w:rsid w:val="00DA7195"/>
    <w:rsid w:val="00DA74F1"/>
    <w:rsid w:val="00DA7AD1"/>
    <w:rsid w:val="00DA7E97"/>
    <w:rsid w:val="00DB09D5"/>
    <w:rsid w:val="00DB1F12"/>
    <w:rsid w:val="00DB22CD"/>
    <w:rsid w:val="00DB2D78"/>
    <w:rsid w:val="00DB2FC3"/>
    <w:rsid w:val="00DB35DE"/>
    <w:rsid w:val="00DB3C20"/>
    <w:rsid w:val="00DB3EF7"/>
    <w:rsid w:val="00DB4570"/>
    <w:rsid w:val="00DB5166"/>
    <w:rsid w:val="00DB5BD6"/>
    <w:rsid w:val="00DB6C26"/>
    <w:rsid w:val="00DB6CA2"/>
    <w:rsid w:val="00DB71C6"/>
    <w:rsid w:val="00DB7EE8"/>
    <w:rsid w:val="00DC0D27"/>
    <w:rsid w:val="00DC13D0"/>
    <w:rsid w:val="00DC2464"/>
    <w:rsid w:val="00DC31DC"/>
    <w:rsid w:val="00DC3618"/>
    <w:rsid w:val="00DC45EE"/>
    <w:rsid w:val="00DC4B4E"/>
    <w:rsid w:val="00DC4D77"/>
    <w:rsid w:val="00DC5491"/>
    <w:rsid w:val="00DC591A"/>
    <w:rsid w:val="00DC5E6E"/>
    <w:rsid w:val="00DC747F"/>
    <w:rsid w:val="00DD114F"/>
    <w:rsid w:val="00DD13B7"/>
    <w:rsid w:val="00DD20C5"/>
    <w:rsid w:val="00DD2928"/>
    <w:rsid w:val="00DD2CB0"/>
    <w:rsid w:val="00DD2D75"/>
    <w:rsid w:val="00DD33C0"/>
    <w:rsid w:val="00DD3432"/>
    <w:rsid w:val="00DD3B74"/>
    <w:rsid w:val="00DD4C9D"/>
    <w:rsid w:val="00DD5821"/>
    <w:rsid w:val="00DD6FD9"/>
    <w:rsid w:val="00DD74D0"/>
    <w:rsid w:val="00DD77D8"/>
    <w:rsid w:val="00DE0289"/>
    <w:rsid w:val="00DE07AE"/>
    <w:rsid w:val="00DE0CCE"/>
    <w:rsid w:val="00DE1BEC"/>
    <w:rsid w:val="00DE1D32"/>
    <w:rsid w:val="00DE212E"/>
    <w:rsid w:val="00DE2360"/>
    <w:rsid w:val="00DE246F"/>
    <w:rsid w:val="00DE2AE3"/>
    <w:rsid w:val="00DE2B49"/>
    <w:rsid w:val="00DE36CA"/>
    <w:rsid w:val="00DE42E7"/>
    <w:rsid w:val="00DE4598"/>
    <w:rsid w:val="00DE4678"/>
    <w:rsid w:val="00DE47AE"/>
    <w:rsid w:val="00DE4D6D"/>
    <w:rsid w:val="00DE52E7"/>
    <w:rsid w:val="00DE661C"/>
    <w:rsid w:val="00DE6DE1"/>
    <w:rsid w:val="00DE7032"/>
    <w:rsid w:val="00DE72F0"/>
    <w:rsid w:val="00DE7F13"/>
    <w:rsid w:val="00DE7F1A"/>
    <w:rsid w:val="00DF0A42"/>
    <w:rsid w:val="00DF1BDD"/>
    <w:rsid w:val="00DF22F6"/>
    <w:rsid w:val="00DF2638"/>
    <w:rsid w:val="00DF2A6C"/>
    <w:rsid w:val="00DF2DAB"/>
    <w:rsid w:val="00DF30A1"/>
    <w:rsid w:val="00DF3702"/>
    <w:rsid w:val="00DF3A80"/>
    <w:rsid w:val="00DF3DCA"/>
    <w:rsid w:val="00DF3E1A"/>
    <w:rsid w:val="00DF3E53"/>
    <w:rsid w:val="00DF4D57"/>
    <w:rsid w:val="00DF51B8"/>
    <w:rsid w:val="00DF54BB"/>
    <w:rsid w:val="00DF6A75"/>
    <w:rsid w:val="00DF6E8B"/>
    <w:rsid w:val="00DF756A"/>
    <w:rsid w:val="00DF7B0A"/>
    <w:rsid w:val="00DF7D3E"/>
    <w:rsid w:val="00E0056E"/>
    <w:rsid w:val="00E00D2E"/>
    <w:rsid w:val="00E00D96"/>
    <w:rsid w:val="00E01B28"/>
    <w:rsid w:val="00E030E9"/>
    <w:rsid w:val="00E031C2"/>
    <w:rsid w:val="00E040F4"/>
    <w:rsid w:val="00E050AC"/>
    <w:rsid w:val="00E0519A"/>
    <w:rsid w:val="00E05B93"/>
    <w:rsid w:val="00E05CBD"/>
    <w:rsid w:val="00E06530"/>
    <w:rsid w:val="00E06FE6"/>
    <w:rsid w:val="00E104E2"/>
    <w:rsid w:val="00E109C8"/>
    <w:rsid w:val="00E10E1C"/>
    <w:rsid w:val="00E10F2A"/>
    <w:rsid w:val="00E11008"/>
    <w:rsid w:val="00E11053"/>
    <w:rsid w:val="00E11061"/>
    <w:rsid w:val="00E110AA"/>
    <w:rsid w:val="00E121FC"/>
    <w:rsid w:val="00E1239C"/>
    <w:rsid w:val="00E12CA9"/>
    <w:rsid w:val="00E13623"/>
    <w:rsid w:val="00E137AD"/>
    <w:rsid w:val="00E149E6"/>
    <w:rsid w:val="00E15E24"/>
    <w:rsid w:val="00E17CA1"/>
    <w:rsid w:val="00E200E8"/>
    <w:rsid w:val="00E2063C"/>
    <w:rsid w:val="00E20CF2"/>
    <w:rsid w:val="00E21540"/>
    <w:rsid w:val="00E21705"/>
    <w:rsid w:val="00E221A6"/>
    <w:rsid w:val="00E22388"/>
    <w:rsid w:val="00E223EB"/>
    <w:rsid w:val="00E23EC4"/>
    <w:rsid w:val="00E24450"/>
    <w:rsid w:val="00E24F09"/>
    <w:rsid w:val="00E25070"/>
    <w:rsid w:val="00E253C4"/>
    <w:rsid w:val="00E255E4"/>
    <w:rsid w:val="00E27759"/>
    <w:rsid w:val="00E27902"/>
    <w:rsid w:val="00E27985"/>
    <w:rsid w:val="00E27BF7"/>
    <w:rsid w:val="00E30835"/>
    <w:rsid w:val="00E30AF5"/>
    <w:rsid w:val="00E31DC2"/>
    <w:rsid w:val="00E3232A"/>
    <w:rsid w:val="00E32F4F"/>
    <w:rsid w:val="00E33D85"/>
    <w:rsid w:val="00E33DA7"/>
    <w:rsid w:val="00E33F31"/>
    <w:rsid w:val="00E34522"/>
    <w:rsid w:val="00E3594B"/>
    <w:rsid w:val="00E35FB9"/>
    <w:rsid w:val="00E4151C"/>
    <w:rsid w:val="00E41629"/>
    <w:rsid w:val="00E4162E"/>
    <w:rsid w:val="00E41EB3"/>
    <w:rsid w:val="00E421ED"/>
    <w:rsid w:val="00E437F3"/>
    <w:rsid w:val="00E43EEA"/>
    <w:rsid w:val="00E4407F"/>
    <w:rsid w:val="00E45247"/>
    <w:rsid w:val="00E456CA"/>
    <w:rsid w:val="00E46043"/>
    <w:rsid w:val="00E46C63"/>
    <w:rsid w:val="00E476D7"/>
    <w:rsid w:val="00E478E4"/>
    <w:rsid w:val="00E47B53"/>
    <w:rsid w:val="00E47F9D"/>
    <w:rsid w:val="00E505CB"/>
    <w:rsid w:val="00E511A8"/>
    <w:rsid w:val="00E5289C"/>
    <w:rsid w:val="00E533E6"/>
    <w:rsid w:val="00E54090"/>
    <w:rsid w:val="00E544CB"/>
    <w:rsid w:val="00E544EB"/>
    <w:rsid w:val="00E548B2"/>
    <w:rsid w:val="00E54D40"/>
    <w:rsid w:val="00E54D49"/>
    <w:rsid w:val="00E561AF"/>
    <w:rsid w:val="00E564E1"/>
    <w:rsid w:val="00E566A7"/>
    <w:rsid w:val="00E571B2"/>
    <w:rsid w:val="00E60975"/>
    <w:rsid w:val="00E61008"/>
    <w:rsid w:val="00E63297"/>
    <w:rsid w:val="00E636B2"/>
    <w:rsid w:val="00E63F7A"/>
    <w:rsid w:val="00E64114"/>
    <w:rsid w:val="00E6433E"/>
    <w:rsid w:val="00E64440"/>
    <w:rsid w:val="00E6445D"/>
    <w:rsid w:val="00E645E3"/>
    <w:rsid w:val="00E6522F"/>
    <w:rsid w:val="00E65D14"/>
    <w:rsid w:val="00E67047"/>
    <w:rsid w:val="00E670EA"/>
    <w:rsid w:val="00E671C5"/>
    <w:rsid w:val="00E678D7"/>
    <w:rsid w:val="00E67BE1"/>
    <w:rsid w:val="00E70DD9"/>
    <w:rsid w:val="00E70E4D"/>
    <w:rsid w:val="00E71698"/>
    <w:rsid w:val="00E7181F"/>
    <w:rsid w:val="00E71851"/>
    <w:rsid w:val="00E71D18"/>
    <w:rsid w:val="00E7214F"/>
    <w:rsid w:val="00E72775"/>
    <w:rsid w:val="00E72D5A"/>
    <w:rsid w:val="00E73395"/>
    <w:rsid w:val="00E73402"/>
    <w:rsid w:val="00E7367A"/>
    <w:rsid w:val="00E7383F"/>
    <w:rsid w:val="00E74343"/>
    <w:rsid w:val="00E745E0"/>
    <w:rsid w:val="00E747F4"/>
    <w:rsid w:val="00E74EFA"/>
    <w:rsid w:val="00E752C0"/>
    <w:rsid w:val="00E7532F"/>
    <w:rsid w:val="00E75A19"/>
    <w:rsid w:val="00E76939"/>
    <w:rsid w:val="00E7731A"/>
    <w:rsid w:val="00E778DF"/>
    <w:rsid w:val="00E81002"/>
    <w:rsid w:val="00E81D86"/>
    <w:rsid w:val="00E826F8"/>
    <w:rsid w:val="00E84148"/>
    <w:rsid w:val="00E84D1F"/>
    <w:rsid w:val="00E8564E"/>
    <w:rsid w:val="00E867CE"/>
    <w:rsid w:val="00E86CA3"/>
    <w:rsid w:val="00E87122"/>
    <w:rsid w:val="00E8722A"/>
    <w:rsid w:val="00E9093A"/>
    <w:rsid w:val="00E91443"/>
    <w:rsid w:val="00E914EF"/>
    <w:rsid w:val="00E9156E"/>
    <w:rsid w:val="00E9167D"/>
    <w:rsid w:val="00E9245D"/>
    <w:rsid w:val="00E927E6"/>
    <w:rsid w:val="00E928F4"/>
    <w:rsid w:val="00E932EE"/>
    <w:rsid w:val="00E93653"/>
    <w:rsid w:val="00E9430A"/>
    <w:rsid w:val="00E95D2B"/>
    <w:rsid w:val="00E962DC"/>
    <w:rsid w:val="00E967B2"/>
    <w:rsid w:val="00E96B1D"/>
    <w:rsid w:val="00E96B8D"/>
    <w:rsid w:val="00E96F76"/>
    <w:rsid w:val="00E9707E"/>
    <w:rsid w:val="00E97675"/>
    <w:rsid w:val="00E978B3"/>
    <w:rsid w:val="00E97C55"/>
    <w:rsid w:val="00EA0A2E"/>
    <w:rsid w:val="00EA16E0"/>
    <w:rsid w:val="00EA1A12"/>
    <w:rsid w:val="00EA1B79"/>
    <w:rsid w:val="00EA236C"/>
    <w:rsid w:val="00EA2571"/>
    <w:rsid w:val="00EA29EB"/>
    <w:rsid w:val="00EA3E08"/>
    <w:rsid w:val="00EA45ED"/>
    <w:rsid w:val="00EA4645"/>
    <w:rsid w:val="00EA4D48"/>
    <w:rsid w:val="00EA4D61"/>
    <w:rsid w:val="00EA6A00"/>
    <w:rsid w:val="00EA6EFA"/>
    <w:rsid w:val="00EA7108"/>
    <w:rsid w:val="00EA7361"/>
    <w:rsid w:val="00EA74FF"/>
    <w:rsid w:val="00EB07AE"/>
    <w:rsid w:val="00EB1729"/>
    <w:rsid w:val="00EB1E95"/>
    <w:rsid w:val="00EB23BF"/>
    <w:rsid w:val="00EB31B6"/>
    <w:rsid w:val="00EB3A65"/>
    <w:rsid w:val="00EB3DFA"/>
    <w:rsid w:val="00EB451B"/>
    <w:rsid w:val="00EB4875"/>
    <w:rsid w:val="00EB4D80"/>
    <w:rsid w:val="00EB5E3B"/>
    <w:rsid w:val="00EB6064"/>
    <w:rsid w:val="00EB6B71"/>
    <w:rsid w:val="00EC0282"/>
    <w:rsid w:val="00EC0767"/>
    <w:rsid w:val="00EC0817"/>
    <w:rsid w:val="00EC10A7"/>
    <w:rsid w:val="00EC262F"/>
    <w:rsid w:val="00EC29E2"/>
    <w:rsid w:val="00EC2F46"/>
    <w:rsid w:val="00EC37F7"/>
    <w:rsid w:val="00EC3CAF"/>
    <w:rsid w:val="00EC3E05"/>
    <w:rsid w:val="00EC3EBC"/>
    <w:rsid w:val="00EC41BE"/>
    <w:rsid w:val="00EC4204"/>
    <w:rsid w:val="00EC4687"/>
    <w:rsid w:val="00EC5C7A"/>
    <w:rsid w:val="00EC5D97"/>
    <w:rsid w:val="00EC5F61"/>
    <w:rsid w:val="00EC6BBA"/>
    <w:rsid w:val="00EC75B5"/>
    <w:rsid w:val="00EC7AC2"/>
    <w:rsid w:val="00EC7FD5"/>
    <w:rsid w:val="00ED1170"/>
    <w:rsid w:val="00ED1306"/>
    <w:rsid w:val="00ED1820"/>
    <w:rsid w:val="00ED18BB"/>
    <w:rsid w:val="00ED260C"/>
    <w:rsid w:val="00ED2D9E"/>
    <w:rsid w:val="00ED3420"/>
    <w:rsid w:val="00ED3A07"/>
    <w:rsid w:val="00ED3BE5"/>
    <w:rsid w:val="00ED4692"/>
    <w:rsid w:val="00ED4776"/>
    <w:rsid w:val="00ED492C"/>
    <w:rsid w:val="00ED5E59"/>
    <w:rsid w:val="00ED60C4"/>
    <w:rsid w:val="00ED6A81"/>
    <w:rsid w:val="00ED7409"/>
    <w:rsid w:val="00ED77E4"/>
    <w:rsid w:val="00ED7B0D"/>
    <w:rsid w:val="00ED7E97"/>
    <w:rsid w:val="00ED7ECC"/>
    <w:rsid w:val="00EE066C"/>
    <w:rsid w:val="00EE070D"/>
    <w:rsid w:val="00EE09B5"/>
    <w:rsid w:val="00EE1431"/>
    <w:rsid w:val="00EE255C"/>
    <w:rsid w:val="00EE4919"/>
    <w:rsid w:val="00EE580A"/>
    <w:rsid w:val="00EE6857"/>
    <w:rsid w:val="00EE739E"/>
    <w:rsid w:val="00EE7C1D"/>
    <w:rsid w:val="00EF0F36"/>
    <w:rsid w:val="00EF0FE4"/>
    <w:rsid w:val="00EF0FE5"/>
    <w:rsid w:val="00EF1B50"/>
    <w:rsid w:val="00EF4205"/>
    <w:rsid w:val="00EF4E6F"/>
    <w:rsid w:val="00EF4EB4"/>
    <w:rsid w:val="00EF557E"/>
    <w:rsid w:val="00EF5B7D"/>
    <w:rsid w:val="00EF5F0D"/>
    <w:rsid w:val="00EF6011"/>
    <w:rsid w:val="00EF62D2"/>
    <w:rsid w:val="00EF6686"/>
    <w:rsid w:val="00EF66E9"/>
    <w:rsid w:val="00EF771B"/>
    <w:rsid w:val="00EF7826"/>
    <w:rsid w:val="00EF7954"/>
    <w:rsid w:val="00EF79C3"/>
    <w:rsid w:val="00EF7B77"/>
    <w:rsid w:val="00EF7EA6"/>
    <w:rsid w:val="00EF7FBB"/>
    <w:rsid w:val="00F00ADD"/>
    <w:rsid w:val="00F00F07"/>
    <w:rsid w:val="00F02B6A"/>
    <w:rsid w:val="00F02CB3"/>
    <w:rsid w:val="00F02D96"/>
    <w:rsid w:val="00F03398"/>
    <w:rsid w:val="00F0353D"/>
    <w:rsid w:val="00F04751"/>
    <w:rsid w:val="00F05D26"/>
    <w:rsid w:val="00F05D83"/>
    <w:rsid w:val="00F061FE"/>
    <w:rsid w:val="00F06E51"/>
    <w:rsid w:val="00F10D4D"/>
    <w:rsid w:val="00F11842"/>
    <w:rsid w:val="00F11AA4"/>
    <w:rsid w:val="00F11E8B"/>
    <w:rsid w:val="00F13000"/>
    <w:rsid w:val="00F1373F"/>
    <w:rsid w:val="00F13C5A"/>
    <w:rsid w:val="00F144A4"/>
    <w:rsid w:val="00F145F3"/>
    <w:rsid w:val="00F14A2C"/>
    <w:rsid w:val="00F14EA5"/>
    <w:rsid w:val="00F15D32"/>
    <w:rsid w:val="00F165B7"/>
    <w:rsid w:val="00F16BF6"/>
    <w:rsid w:val="00F20354"/>
    <w:rsid w:val="00F2124B"/>
    <w:rsid w:val="00F23196"/>
    <w:rsid w:val="00F235CB"/>
    <w:rsid w:val="00F239CE"/>
    <w:rsid w:val="00F243B2"/>
    <w:rsid w:val="00F24B35"/>
    <w:rsid w:val="00F25650"/>
    <w:rsid w:val="00F25B97"/>
    <w:rsid w:val="00F25E98"/>
    <w:rsid w:val="00F3080D"/>
    <w:rsid w:val="00F314B3"/>
    <w:rsid w:val="00F315EC"/>
    <w:rsid w:val="00F316BA"/>
    <w:rsid w:val="00F31985"/>
    <w:rsid w:val="00F32248"/>
    <w:rsid w:val="00F32844"/>
    <w:rsid w:val="00F329BB"/>
    <w:rsid w:val="00F32D04"/>
    <w:rsid w:val="00F33EBF"/>
    <w:rsid w:val="00F34371"/>
    <w:rsid w:val="00F351C2"/>
    <w:rsid w:val="00F3636D"/>
    <w:rsid w:val="00F36774"/>
    <w:rsid w:val="00F36F84"/>
    <w:rsid w:val="00F373C3"/>
    <w:rsid w:val="00F37505"/>
    <w:rsid w:val="00F40A0B"/>
    <w:rsid w:val="00F40F29"/>
    <w:rsid w:val="00F41CBC"/>
    <w:rsid w:val="00F44BCA"/>
    <w:rsid w:val="00F44E7B"/>
    <w:rsid w:val="00F45658"/>
    <w:rsid w:val="00F45B3E"/>
    <w:rsid w:val="00F45DC9"/>
    <w:rsid w:val="00F4600C"/>
    <w:rsid w:val="00F467A3"/>
    <w:rsid w:val="00F471E7"/>
    <w:rsid w:val="00F47959"/>
    <w:rsid w:val="00F47B46"/>
    <w:rsid w:val="00F502F6"/>
    <w:rsid w:val="00F50E0A"/>
    <w:rsid w:val="00F51060"/>
    <w:rsid w:val="00F5110E"/>
    <w:rsid w:val="00F5249A"/>
    <w:rsid w:val="00F52FFC"/>
    <w:rsid w:val="00F5377D"/>
    <w:rsid w:val="00F53926"/>
    <w:rsid w:val="00F54D8D"/>
    <w:rsid w:val="00F54FFF"/>
    <w:rsid w:val="00F55755"/>
    <w:rsid w:val="00F55DC6"/>
    <w:rsid w:val="00F57103"/>
    <w:rsid w:val="00F5713F"/>
    <w:rsid w:val="00F57710"/>
    <w:rsid w:val="00F57AF9"/>
    <w:rsid w:val="00F57F6C"/>
    <w:rsid w:val="00F6058A"/>
    <w:rsid w:val="00F61451"/>
    <w:rsid w:val="00F61DB5"/>
    <w:rsid w:val="00F61E09"/>
    <w:rsid w:val="00F61FCE"/>
    <w:rsid w:val="00F6298D"/>
    <w:rsid w:val="00F64790"/>
    <w:rsid w:val="00F65FEC"/>
    <w:rsid w:val="00F660A5"/>
    <w:rsid w:val="00F66A5C"/>
    <w:rsid w:val="00F66BAA"/>
    <w:rsid w:val="00F66CE2"/>
    <w:rsid w:val="00F66E80"/>
    <w:rsid w:val="00F67834"/>
    <w:rsid w:val="00F67922"/>
    <w:rsid w:val="00F70F33"/>
    <w:rsid w:val="00F71CA9"/>
    <w:rsid w:val="00F73504"/>
    <w:rsid w:val="00F7411A"/>
    <w:rsid w:val="00F741D4"/>
    <w:rsid w:val="00F743DC"/>
    <w:rsid w:val="00F753FA"/>
    <w:rsid w:val="00F75F4A"/>
    <w:rsid w:val="00F76554"/>
    <w:rsid w:val="00F76BCD"/>
    <w:rsid w:val="00F7780A"/>
    <w:rsid w:val="00F77E8D"/>
    <w:rsid w:val="00F80C86"/>
    <w:rsid w:val="00F81C69"/>
    <w:rsid w:val="00F81EA5"/>
    <w:rsid w:val="00F8218D"/>
    <w:rsid w:val="00F82626"/>
    <w:rsid w:val="00F829C1"/>
    <w:rsid w:val="00F83308"/>
    <w:rsid w:val="00F83435"/>
    <w:rsid w:val="00F83472"/>
    <w:rsid w:val="00F83557"/>
    <w:rsid w:val="00F8365F"/>
    <w:rsid w:val="00F8369A"/>
    <w:rsid w:val="00F84483"/>
    <w:rsid w:val="00F849C1"/>
    <w:rsid w:val="00F85354"/>
    <w:rsid w:val="00F85C16"/>
    <w:rsid w:val="00F85E4F"/>
    <w:rsid w:val="00F8679A"/>
    <w:rsid w:val="00F86C0C"/>
    <w:rsid w:val="00F8754C"/>
    <w:rsid w:val="00F87D94"/>
    <w:rsid w:val="00F90052"/>
    <w:rsid w:val="00F9023B"/>
    <w:rsid w:val="00F9062B"/>
    <w:rsid w:val="00F92526"/>
    <w:rsid w:val="00F9279A"/>
    <w:rsid w:val="00F935AB"/>
    <w:rsid w:val="00F937EB"/>
    <w:rsid w:val="00F93EAA"/>
    <w:rsid w:val="00F952DB"/>
    <w:rsid w:val="00F96482"/>
    <w:rsid w:val="00F965E7"/>
    <w:rsid w:val="00F9694A"/>
    <w:rsid w:val="00F96DBA"/>
    <w:rsid w:val="00F97832"/>
    <w:rsid w:val="00F97B58"/>
    <w:rsid w:val="00F97E6A"/>
    <w:rsid w:val="00FA0420"/>
    <w:rsid w:val="00FA1302"/>
    <w:rsid w:val="00FA223C"/>
    <w:rsid w:val="00FA2BB0"/>
    <w:rsid w:val="00FA2C3C"/>
    <w:rsid w:val="00FA3189"/>
    <w:rsid w:val="00FA383D"/>
    <w:rsid w:val="00FA3A0E"/>
    <w:rsid w:val="00FA4607"/>
    <w:rsid w:val="00FA46ED"/>
    <w:rsid w:val="00FA5BFC"/>
    <w:rsid w:val="00FA6000"/>
    <w:rsid w:val="00FA6D3B"/>
    <w:rsid w:val="00FA7B15"/>
    <w:rsid w:val="00FB02B0"/>
    <w:rsid w:val="00FB13A1"/>
    <w:rsid w:val="00FB1716"/>
    <w:rsid w:val="00FB2078"/>
    <w:rsid w:val="00FB20DA"/>
    <w:rsid w:val="00FB20F5"/>
    <w:rsid w:val="00FB2981"/>
    <w:rsid w:val="00FB35D8"/>
    <w:rsid w:val="00FB3822"/>
    <w:rsid w:val="00FB3BD2"/>
    <w:rsid w:val="00FB3F06"/>
    <w:rsid w:val="00FB3FE5"/>
    <w:rsid w:val="00FB4A59"/>
    <w:rsid w:val="00FB4F9F"/>
    <w:rsid w:val="00FB626B"/>
    <w:rsid w:val="00FB6564"/>
    <w:rsid w:val="00FB691A"/>
    <w:rsid w:val="00FB7396"/>
    <w:rsid w:val="00FB7F68"/>
    <w:rsid w:val="00FC02F4"/>
    <w:rsid w:val="00FC0A61"/>
    <w:rsid w:val="00FC12B1"/>
    <w:rsid w:val="00FC15B5"/>
    <w:rsid w:val="00FC16AD"/>
    <w:rsid w:val="00FC1E75"/>
    <w:rsid w:val="00FC2349"/>
    <w:rsid w:val="00FC32C0"/>
    <w:rsid w:val="00FC3A7E"/>
    <w:rsid w:val="00FC439E"/>
    <w:rsid w:val="00FC4AEB"/>
    <w:rsid w:val="00FC5868"/>
    <w:rsid w:val="00FC5DA8"/>
    <w:rsid w:val="00FC6103"/>
    <w:rsid w:val="00FC64D5"/>
    <w:rsid w:val="00FC7425"/>
    <w:rsid w:val="00FC7886"/>
    <w:rsid w:val="00FD03FE"/>
    <w:rsid w:val="00FD0A74"/>
    <w:rsid w:val="00FD0E04"/>
    <w:rsid w:val="00FD0E14"/>
    <w:rsid w:val="00FD0FEB"/>
    <w:rsid w:val="00FD253C"/>
    <w:rsid w:val="00FD27B7"/>
    <w:rsid w:val="00FD27EE"/>
    <w:rsid w:val="00FD3457"/>
    <w:rsid w:val="00FD4F0C"/>
    <w:rsid w:val="00FD6598"/>
    <w:rsid w:val="00FD6D2C"/>
    <w:rsid w:val="00FD6E64"/>
    <w:rsid w:val="00FD6F80"/>
    <w:rsid w:val="00FD723D"/>
    <w:rsid w:val="00FE0946"/>
    <w:rsid w:val="00FE1245"/>
    <w:rsid w:val="00FE13DE"/>
    <w:rsid w:val="00FE188C"/>
    <w:rsid w:val="00FE2074"/>
    <w:rsid w:val="00FE28AB"/>
    <w:rsid w:val="00FE2C32"/>
    <w:rsid w:val="00FE2CE5"/>
    <w:rsid w:val="00FE3365"/>
    <w:rsid w:val="00FE55B3"/>
    <w:rsid w:val="00FE5C20"/>
    <w:rsid w:val="00FE727C"/>
    <w:rsid w:val="00FE74E2"/>
    <w:rsid w:val="00FE751F"/>
    <w:rsid w:val="00FE79A2"/>
    <w:rsid w:val="00FF1C8D"/>
    <w:rsid w:val="00FF1E0C"/>
    <w:rsid w:val="00FF1F4D"/>
    <w:rsid w:val="00FF240B"/>
    <w:rsid w:val="00FF2D06"/>
    <w:rsid w:val="00FF2ECC"/>
    <w:rsid w:val="00FF2F05"/>
    <w:rsid w:val="00FF3377"/>
    <w:rsid w:val="00FF3857"/>
    <w:rsid w:val="00FF397B"/>
    <w:rsid w:val="00FF47A2"/>
    <w:rsid w:val="00FF5257"/>
    <w:rsid w:val="00FF5B61"/>
    <w:rsid w:val="00FF701E"/>
    <w:rsid w:val="00FF7164"/>
    <w:rsid w:val="00FF7225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a886"/>
    </o:shapedefaults>
    <o:shapelayout v:ext="edit">
      <o:idmap v:ext="edit" data="1"/>
    </o:shapelayout>
  </w:shapeDefaults>
  <w:decimalSymbol w:val="."/>
  <w:listSeparator w:val=","/>
  <w15:docId w15:val="{09E5BADC-232C-4547-8572-1B85A22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F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56D1A"/>
    <w:pPr>
      <w:spacing w:before="120" w:after="120" w:line="240" w:lineRule="auto"/>
    </w:pPr>
    <w:rPr>
      <w:rFonts w:ascii="Arial" w:eastAsia="Times" w:hAnsi="Arial" w:cs="Times New Roman"/>
      <w:bCs/>
      <w:caps/>
      <w:sz w:val="18"/>
      <w:szCs w:val="20"/>
    </w:rPr>
  </w:style>
  <w:style w:type="paragraph" w:styleId="Header">
    <w:name w:val="header"/>
    <w:basedOn w:val="Normal"/>
    <w:rsid w:val="00502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rsid w:val="00502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502358"/>
    <w:rPr>
      <w:color w:val="0000FF"/>
      <w:u w:val="single"/>
    </w:rPr>
  </w:style>
  <w:style w:type="paragraph" w:styleId="NoSpacing">
    <w:name w:val="No Spacing"/>
    <w:uiPriority w:val="1"/>
    <w:qFormat/>
    <w:rsid w:val="0048434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E07AE"/>
    <w:pPr>
      <w:ind w:left="720"/>
      <w:contextualSpacing/>
    </w:pPr>
  </w:style>
  <w:style w:type="character" w:customStyle="1" w:styleId="post-office-box">
    <w:name w:val="post-office-box"/>
    <w:basedOn w:val="DefaultParagraphFont"/>
    <w:rsid w:val="00C747D4"/>
  </w:style>
  <w:style w:type="paragraph" w:customStyle="1" w:styleId="Default">
    <w:name w:val="Default"/>
    <w:rsid w:val="003F2C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74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1-p-ins-02\T1\pro1\Rel104\Ci\software\custom\rts\ProForma_Templates\RAMS\Planning%20Proposal%20-%20Submission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A64B-024A-4AB3-873C-D0973C0D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Proposal - Submission Cover Letter.dotx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Canada Bay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awynen</dc:creator>
  <dc:description>&lt;&lt;insert amendment&gt;&gt;</dc:description>
  <cp:lastModifiedBy>Anthony Wynen</cp:lastModifiedBy>
  <cp:revision>2</cp:revision>
  <dcterms:created xsi:type="dcterms:W3CDTF">2021-01-07T00:21:00Z</dcterms:created>
  <dcterms:modified xsi:type="dcterms:W3CDTF">2021-01-07T00:21:00Z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DELETED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37096979</vt:i4>
  </property>
  <property fmtid="{D5CDD505-2E9C-101B-9397-08002B2CF9AE}" pid="7" name="DWDocSetID">
    <vt:i4>2162799</vt:i4>
  </property>
  <property fmtid="{D5CDD505-2E9C-101B-9397-08002B2CF9AE}" pid="8" name="DWDocVersion">
    <vt:i4>1</vt:i4>
  </property>
  <property fmtid="{D5CDD505-2E9C-101B-9397-08002B2CF9AE}" pid="9" name="DWDocClassId">
    <vt:lpwstr/>
  </property>
</Properties>
</file>